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D4" w:rsidRDefault="00141CA2">
      <w:pPr>
        <w:sectPr w:rsidR="008C2DD4" w:rsidSect="00A303D6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77470</wp:posOffset>
                </wp:positionV>
                <wp:extent cx="4398010" cy="4699635"/>
                <wp:effectExtent l="2540" t="1270" r="0" b="4445"/>
                <wp:wrapNone/>
                <wp:docPr id="53" name="Text Box 216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010" cy="469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DD4" w:rsidRPr="00CF759C" w:rsidRDefault="008C4362">
                            <w:pPr>
                              <w:pStyle w:val="TitleCover"/>
                              <w:rPr>
                                <w:color w:val="0D0D0D" w:themeColor="text1" w:themeTint="F2"/>
                              </w:rPr>
                            </w:pPr>
                            <w:sdt>
                              <w:sdtPr>
                                <w:rPr>
                                  <w:color w:val="0D0D0D" w:themeColor="text1" w:themeTint="F2"/>
                                </w:rPr>
                                <w:tag w:val="School Name"/>
                                <w:id w:val="42592447"/>
                                <w:placeholder>
                                  <w:docPart w:val="2F33F795EC4649BFB385526AAD576A55"/>
                                </w:placeholder>
                              </w:sdtPr>
                              <w:sdtEndPr/>
                              <w:sdtContent>
                                <w:r w:rsidR="00CF759C" w:rsidRPr="00EA779E">
                                  <w:t>Nombre del centro</w:t>
                                </w:r>
                              </w:sdtContent>
                            </w:sdt>
                          </w:p>
                          <w:p w:rsidR="008C2DD4" w:rsidRPr="00CF759C" w:rsidRDefault="008C2DD4">
                            <w:pPr>
                              <w:pStyle w:val="SubtitleCover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8C2DD4" w:rsidRPr="00CF759C" w:rsidRDefault="008C2DD4">
                            <w:pPr>
                              <w:pStyle w:val="TitleCover"/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</w:rPr>
                              <w:tag w:val="Report Notebook"/>
                              <w:id w:val="42592449"/>
                              <w:placeholder>
                                <w:docPart w:val="EB0C1D2276184457869EB585D5557A10"/>
                              </w:placeholder>
                            </w:sdtPr>
                            <w:sdtEndPr/>
                            <w:sdtContent>
                              <w:p w:rsidR="008C2DD4" w:rsidRPr="0093155A" w:rsidRDefault="0093155A" w:rsidP="0093155A">
                                <w:pPr>
                                  <w:pStyle w:val="TitleCover"/>
                                </w:pPr>
                                <w:r>
                                  <w:t>informe cte sesión 3</w:t>
                                </w:r>
                              </w:p>
                            </w:sdtContent>
                          </w:sdt>
                          <w:p w:rsidR="008C2DD4" w:rsidRPr="00EA779E" w:rsidRDefault="008C2DD4">
                            <w:pPr>
                              <w:pStyle w:val="TitleCover"/>
                            </w:pPr>
                          </w:p>
                          <w:p w:rsidR="008C2DD4" w:rsidRPr="00EA779E" w:rsidRDefault="008C2DD4">
                            <w:pPr>
                              <w:pStyle w:val="TitleCover"/>
                            </w:pPr>
                          </w:p>
                          <w:p w:rsidR="008C2DD4" w:rsidRPr="00CF759C" w:rsidRDefault="008C4362">
                            <w:pPr>
                              <w:pStyle w:val="SubtitleCover"/>
                            </w:pPr>
                            <w:sdt>
                              <w:sdtPr>
                                <w:tag w:val="Room Number"/>
                                <w:id w:val="42592451"/>
                                <w:placeholder>
                                  <w:docPart w:val="4774E640B4FD4D91AAC1DBE1E87D9408"/>
                                </w:placeholder>
                              </w:sdtPr>
                              <w:sdtEndPr/>
                              <w:sdtContent>
                                <w:r w:rsidR="0093155A">
                                  <w:t>Noviembre 2013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6" o:spid="_x0000_s1026" type="#_x0000_t202" alt="Text Box:" style="position:absolute;margin-left:188.45pt;margin-top:6.1pt;width:346.3pt;height:37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DpuAIAAL8FAAAOAAAAZHJzL2Uyb0RvYy54bWysVG1vmzAQ/j5p/8Hyd8pLCAVUUrUhTJO6&#10;F6ndD3DABGtgM9sJdNP++84mpGmrSdM2PliH7Xv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" filled="f" stroked="f">
                <v:textbox inset="0,0,0,0">
                  <w:txbxContent>
                    <w:p w:rsidR="008C2DD4" w:rsidRPr="00CF759C" w:rsidRDefault="008C4362">
                      <w:pPr>
                        <w:pStyle w:val="TitleCover"/>
                        <w:rPr>
                          <w:color w:val="0D0D0D" w:themeColor="text1" w:themeTint="F2"/>
                        </w:rPr>
                      </w:pPr>
                      <w:sdt>
                        <w:sdtPr>
                          <w:rPr>
                            <w:color w:val="0D0D0D" w:themeColor="text1" w:themeTint="F2"/>
                          </w:rPr>
                          <w:tag w:val="School Name"/>
                          <w:id w:val="42592447"/>
                          <w:placeholder>
                            <w:docPart w:val="2F33F795EC4649BFB385526AAD576A55"/>
                          </w:placeholder>
                        </w:sdtPr>
                        <w:sdtEndPr/>
                        <w:sdtContent>
                          <w:r w:rsidR="00CF759C" w:rsidRPr="00EA779E">
                            <w:t>Nombre del centro</w:t>
                          </w:r>
                        </w:sdtContent>
                      </w:sdt>
                    </w:p>
                    <w:p w:rsidR="008C2DD4" w:rsidRPr="00CF759C" w:rsidRDefault="008C2DD4">
                      <w:pPr>
                        <w:pStyle w:val="SubtitleCover"/>
                        <w:rPr>
                          <w:color w:val="0D0D0D" w:themeColor="text1" w:themeTint="F2"/>
                        </w:rPr>
                      </w:pPr>
                    </w:p>
                    <w:p w:rsidR="008C2DD4" w:rsidRPr="00CF759C" w:rsidRDefault="008C2DD4">
                      <w:pPr>
                        <w:pStyle w:val="TitleCover"/>
                      </w:pPr>
                    </w:p>
                    <w:sdt>
                      <w:sdtPr>
                        <w:rPr>
                          <w:color w:val="FFFFFF" w:themeColor="background1"/>
                        </w:rPr>
                        <w:tag w:val="Report Notebook"/>
                        <w:id w:val="42592449"/>
                        <w:placeholder>
                          <w:docPart w:val="EB0C1D2276184457869EB585D5557A10"/>
                        </w:placeholder>
                      </w:sdtPr>
                      <w:sdtEndPr/>
                      <w:sdtContent>
                        <w:p w:rsidR="008C2DD4" w:rsidRPr="0093155A" w:rsidRDefault="0093155A" w:rsidP="0093155A">
                          <w:pPr>
                            <w:pStyle w:val="TitleCover"/>
                          </w:pPr>
                          <w:r>
                            <w:t>informe cte sesión 3</w:t>
                          </w:r>
                        </w:p>
                      </w:sdtContent>
                    </w:sdt>
                    <w:p w:rsidR="008C2DD4" w:rsidRPr="00EA779E" w:rsidRDefault="008C2DD4">
                      <w:pPr>
                        <w:pStyle w:val="TitleCover"/>
                      </w:pPr>
                    </w:p>
                    <w:p w:rsidR="008C2DD4" w:rsidRPr="00EA779E" w:rsidRDefault="008C2DD4">
                      <w:pPr>
                        <w:pStyle w:val="TitleCover"/>
                      </w:pPr>
                    </w:p>
                    <w:p w:rsidR="008C2DD4" w:rsidRPr="00CF759C" w:rsidRDefault="008C4362">
                      <w:pPr>
                        <w:pStyle w:val="SubtitleCover"/>
                      </w:pPr>
                      <w:sdt>
                        <w:sdtPr>
                          <w:tag w:val="Room Number"/>
                          <w:id w:val="42592451"/>
                          <w:placeholder>
                            <w:docPart w:val="4774E640B4FD4D91AAC1DBE1E87D9408"/>
                          </w:placeholder>
                        </w:sdtPr>
                        <w:sdtEndPr/>
                        <w:sdtContent>
                          <w:r w:rsidR="0093155A">
                            <w:t>Noviembre 2013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1983105</wp:posOffset>
                </wp:positionV>
                <wp:extent cx="8256270" cy="6780530"/>
                <wp:effectExtent l="4445" t="1905" r="6985" b="1218565"/>
                <wp:wrapNone/>
                <wp:docPr id="40" name="Group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6270" cy="6780530"/>
                          <a:chOff x="-398" y="3843"/>
                          <a:chExt cx="13002" cy="10678"/>
                        </a:xfrm>
                      </wpg:grpSpPr>
                      <wpg:grpSp>
                        <wpg:cNvPr id="41" name="Group 760"/>
                        <wpg:cNvGrpSpPr>
                          <a:grpSpLocks/>
                        </wpg:cNvGrpSpPr>
                        <wpg:grpSpPr bwMode="auto">
                          <a:xfrm>
                            <a:off x="-398" y="8243"/>
                            <a:ext cx="13002" cy="6278"/>
                            <a:chOff x="-398" y="8243"/>
                            <a:chExt cx="13002" cy="6278"/>
                          </a:xfrm>
                        </wpg:grpSpPr>
                        <wps:wsp>
                          <wps:cNvPr id="42" name="AutoShap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-398" y="8243"/>
                              <a:ext cx="13002" cy="5760"/>
                            </a:xfrm>
                            <a:prstGeom prst="wave">
                              <a:avLst>
                                <a:gd name="adj1" fmla="val 13005"/>
                                <a:gd name="adj2" fmla="val 7787"/>
                              </a:avLst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accent3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3" name="Group 758"/>
                          <wpg:cNvGrpSpPr>
                            <a:grpSpLocks/>
                          </wpg:cNvGrpSpPr>
                          <wpg:grpSpPr bwMode="auto">
                            <a:xfrm>
                              <a:off x="-8" y="8675"/>
                              <a:ext cx="12254" cy="5846"/>
                              <a:chOff x="-8" y="8675"/>
                              <a:chExt cx="12254" cy="5846"/>
                            </a:xfrm>
                          </wpg:grpSpPr>
                          <wps:wsp>
                            <wps:cNvPr id="44" name="AutoShape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8" y="8675"/>
                                <a:ext cx="12240" cy="5760"/>
                              </a:xfrm>
                              <a:prstGeom prst="wave">
                                <a:avLst>
                                  <a:gd name="adj1" fmla="val 13005"/>
                                  <a:gd name="adj2" fmla="val 0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accent3">
                                        <a:lumMod val="7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AutoShape 7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" y="8761"/>
                                <a:ext cx="12240" cy="5760"/>
                              </a:xfrm>
                              <a:prstGeom prst="wave">
                                <a:avLst>
                                  <a:gd name="adj1" fmla="val 13005"/>
                                  <a:gd name="adj2" fmla="val 0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accent3">
                                        <a:lumMod val="7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6" name="Group 524"/>
                        <wpg:cNvGrpSpPr>
                          <a:grpSpLocks/>
                        </wpg:cNvGrpSpPr>
                        <wpg:grpSpPr bwMode="auto">
                          <a:xfrm>
                            <a:off x="1133" y="3843"/>
                            <a:ext cx="2489" cy="7443"/>
                            <a:chOff x="1133" y="3843"/>
                            <a:chExt cx="2489" cy="7443"/>
                          </a:xfrm>
                        </wpg:grpSpPr>
                        <wpg:grpSp>
                          <wpg:cNvPr id="47" name="Group 232"/>
                          <wpg:cNvGrpSpPr>
                            <a:grpSpLocks/>
                          </wpg:cNvGrpSpPr>
                          <wpg:grpSpPr bwMode="auto">
                            <a:xfrm>
                              <a:off x="1184" y="3843"/>
                              <a:ext cx="2438" cy="7158"/>
                              <a:chOff x="1084" y="3502"/>
                              <a:chExt cx="2434" cy="7358"/>
                            </a:xfrm>
                          </wpg:grpSpPr>
                          <wps:wsp>
                            <wps:cNvPr id="48" name="Freeform 233"/>
                            <wps:cNvSpPr>
                              <a:spLocks/>
                            </wps:cNvSpPr>
                            <wps:spPr bwMode="auto">
                              <a:xfrm>
                                <a:off x="1084" y="4765"/>
                                <a:ext cx="2434" cy="6095"/>
                              </a:xfrm>
                              <a:custGeom>
                                <a:avLst/>
                                <a:gdLst>
                                  <a:gd name="T0" fmla="*/ 4014 w 4856"/>
                                  <a:gd name="T1" fmla="*/ 44 h 12159"/>
                                  <a:gd name="T2" fmla="*/ 4523 w 4856"/>
                                  <a:gd name="T3" fmla="*/ 1302 h 12159"/>
                                  <a:gd name="T4" fmla="*/ 4823 w 4856"/>
                                  <a:gd name="T5" fmla="*/ 2862 h 12159"/>
                                  <a:gd name="T6" fmla="*/ 4718 w 4856"/>
                                  <a:gd name="T7" fmla="*/ 4422 h 12159"/>
                                  <a:gd name="T8" fmla="*/ 4118 w 4856"/>
                                  <a:gd name="T9" fmla="*/ 5782 h 12159"/>
                                  <a:gd name="T10" fmla="*/ 2468 w 4856"/>
                                  <a:gd name="T11" fmla="*/ 7122 h 12159"/>
                                  <a:gd name="T12" fmla="*/ 1326 w 4856"/>
                                  <a:gd name="T13" fmla="*/ 8290 h 12159"/>
                                  <a:gd name="T14" fmla="*/ 628 w 4856"/>
                                  <a:gd name="T15" fmla="*/ 9608 h 12159"/>
                                  <a:gd name="T16" fmla="*/ 499 w 4856"/>
                                  <a:gd name="T17" fmla="*/ 10848 h 12159"/>
                                  <a:gd name="T18" fmla="*/ 732 w 4856"/>
                                  <a:gd name="T19" fmla="*/ 12012 h 12159"/>
                                  <a:gd name="T20" fmla="*/ 111 w 4856"/>
                                  <a:gd name="T21" fmla="*/ 9970 h 12159"/>
                                  <a:gd name="T22" fmla="*/ 85 w 4856"/>
                                  <a:gd name="T23" fmla="*/ 7928 h 12159"/>
                                  <a:gd name="T24" fmla="*/ 628 w 4856"/>
                                  <a:gd name="T25" fmla="*/ 6403 h 12159"/>
                                  <a:gd name="T26" fmla="*/ 1658 w 4856"/>
                                  <a:gd name="T27" fmla="*/ 5292 h 12159"/>
                                  <a:gd name="T28" fmla="*/ 3113 w 4856"/>
                                  <a:gd name="T29" fmla="*/ 4137 h 12159"/>
                                  <a:gd name="T30" fmla="*/ 4028 w 4856"/>
                                  <a:gd name="T31" fmla="*/ 2502 h 12159"/>
                                  <a:gd name="T32" fmla="*/ 4221 w 4856"/>
                                  <a:gd name="T33" fmla="*/ 845 h 12159"/>
                                  <a:gd name="T34" fmla="*/ 4014 w 4856"/>
                                  <a:gd name="T35" fmla="*/ 44 h 12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856" h="12159">
                                    <a:moveTo>
                                      <a:pt x="4014" y="44"/>
                                    </a:moveTo>
                                    <a:cubicBezTo>
                                      <a:pt x="4064" y="120"/>
                                      <a:pt x="4388" y="832"/>
                                      <a:pt x="4523" y="1302"/>
                                    </a:cubicBezTo>
                                    <a:cubicBezTo>
                                      <a:pt x="4658" y="1772"/>
                                      <a:pt x="4790" y="2342"/>
                                      <a:pt x="4823" y="2862"/>
                                    </a:cubicBezTo>
                                    <a:cubicBezTo>
                                      <a:pt x="4856" y="3382"/>
                                      <a:pt x="4835" y="3936"/>
                                      <a:pt x="4718" y="4422"/>
                                    </a:cubicBezTo>
                                    <a:cubicBezTo>
                                      <a:pt x="4601" y="4908"/>
                                      <a:pt x="4493" y="5332"/>
                                      <a:pt x="4118" y="5782"/>
                                    </a:cubicBezTo>
                                    <a:cubicBezTo>
                                      <a:pt x="3743" y="6232"/>
                                      <a:pt x="2933" y="6704"/>
                                      <a:pt x="2468" y="7122"/>
                                    </a:cubicBezTo>
                                    <a:cubicBezTo>
                                      <a:pt x="2003" y="7540"/>
                                      <a:pt x="1633" y="7876"/>
                                      <a:pt x="1326" y="8290"/>
                                    </a:cubicBezTo>
                                    <a:cubicBezTo>
                                      <a:pt x="1019" y="8704"/>
                                      <a:pt x="765" y="9181"/>
                                      <a:pt x="628" y="9608"/>
                                    </a:cubicBezTo>
                                    <a:cubicBezTo>
                                      <a:pt x="491" y="10034"/>
                                      <a:pt x="481" y="10448"/>
                                      <a:pt x="499" y="10848"/>
                                    </a:cubicBezTo>
                                    <a:cubicBezTo>
                                      <a:pt x="517" y="11249"/>
                                      <a:pt x="796" y="12159"/>
                                      <a:pt x="732" y="12012"/>
                                    </a:cubicBezTo>
                                    <a:cubicBezTo>
                                      <a:pt x="667" y="11864"/>
                                      <a:pt x="220" y="10649"/>
                                      <a:pt x="111" y="9970"/>
                                    </a:cubicBezTo>
                                    <a:cubicBezTo>
                                      <a:pt x="3" y="9290"/>
                                      <a:pt x="0" y="8522"/>
                                      <a:pt x="85" y="7928"/>
                                    </a:cubicBezTo>
                                    <a:cubicBezTo>
                                      <a:pt x="171" y="7333"/>
                                      <a:pt x="366" y="6842"/>
                                      <a:pt x="628" y="6403"/>
                                    </a:cubicBezTo>
                                    <a:cubicBezTo>
                                      <a:pt x="890" y="5964"/>
                                      <a:pt x="1244" y="5670"/>
                                      <a:pt x="1658" y="5292"/>
                                    </a:cubicBezTo>
                                    <a:cubicBezTo>
                                      <a:pt x="2072" y="4914"/>
                                      <a:pt x="2718" y="4602"/>
                                      <a:pt x="3113" y="4137"/>
                                    </a:cubicBezTo>
                                    <a:cubicBezTo>
                                      <a:pt x="3508" y="3672"/>
                                      <a:pt x="3843" y="3051"/>
                                      <a:pt x="4028" y="2502"/>
                                    </a:cubicBezTo>
                                    <a:cubicBezTo>
                                      <a:pt x="4213" y="1953"/>
                                      <a:pt x="4223" y="1255"/>
                                      <a:pt x="4221" y="845"/>
                                    </a:cubicBezTo>
                                    <a:cubicBezTo>
                                      <a:pt x="4219" y="435"/>
                                      <a:pt x="3981" y="0"/>
                                      <a:pt x="4014" y="4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95000"/>
                                  <a:lumOff val="0"/>
                                  <a:alpha val="89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234"/>
                            <wps:cNvSpPr>
                              <a:spLocks/>
                            </wps:cNvSpPr>
                            <wps:spPr bwMode="auto">
                              <a:xfrm>
                                <a:off x="1252" y="3502"/>
                                <a:ext cx="1579" cy="3954"/>
                              </a:xfrm>
                              <a:custGeom>
                                <a:avLst/>
                                <a:gdLst>
                                  <a:gd name="T0" fmla="*/ 4014 w 4856"/>
                                  <a:gd name="T1" fmla="*/ 44 h 12159"/>
                                  <a:gd name="T2" fmla="*/ 4523 w 4856"/>
                                  <a:gd name="T3" fmla="*/ 1302 h 12159"/>
                                  <a:gd name="T4" fmla="*/ 4823 w 4856"/>
                                  <a:gd name="T5" fmla="*/ 2862 h 12159"/>
                                  <a:gd name="T6" fmla="*/ 4718 w 4856"/>
                                  <a:gd name="T7" fmla="*/ 4422 h 12159"/>
                                  <a:gd name="T8" fmla="*/ 4118 w 4856"/>
                                  <a:gd name="T9" fmla="*/ 5782 h 12159"/>
                                  <a:gd name="T10" fmla="*/ 2468 w 4856"/>
                                  <a:gd name="T11" fmla="*/ 7122 h 12159"/>
                                  <a:gd name="T12" fmla="*/ 1326 w 4856"/>
                                  <a:gd name="T13" fmla="*/ 8290 h 12159"/>
                                  <a:gd name="T14" fmla="*/ 628 w 4856"/>
                                  <a:gd name="T15" fmla="*/ 9608 h 12159"/>
                                  <a:gd name="T16" fmla="*/ 499 w 4856"/>
                                  <a:gd name="T17" fmla="*/ 10848 h 12159"/>
                                  <a:gd name="T18" fmla="*/ 732 w 4856"/>
                                  <a:gd name="T19" fmla="*/ 12012 h 12159"/>
                                  <a:gd name="T20" fmla="*/ 111 w 4856"/>
                                  <a:gd name="T21" fmla="*/ 9970 h 12159"/>
                                  <a:gd name="T22" fmla="*/ 85 w 4856"/>
                                  <a:gd name="T23" fmla="*/ 7928 h 12159"/>
                                  <a:gd name="T24" fmla="*/ 628 w 4856"/>
                                  <a:gd name="T25" fmla="*/ 6403 h 12159"/>
                                  <a:gd name="T26" fmla="*/ 1658 w 4856"/>
                                  <a:gd name="T27" fmla="*/ 5292 h 12159"/>
                                  <a:gd name="T28" fmla="*/ 3113 w 4856"/>
                                  <a:gd name="T29" fmla="*/ 4137 h 12159"/>
                                  <a:gd name="T30" fmla="*/ 4028 w 4856"/>
                                  <a:gd name="T31" fmla="*/ 2502 h 12159"/>
                                  <a:gd name="T32" fmla="*/ 4221 w 4856"/>
                                  <a:gd name="T33" fmla="*/ 845 h 12159"/>
                                  <a:gd name="T34" fmla="*/ 4014 w 4856"/>
                                  <a:gd name="T35" fmla="*/ 44 h 12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856" h="12159">
                                    <a:moveTo>
                                      <a:pt x="4014" y="44"/>
                                    </a:moveTo>
                                    <a:cubicBezTo>
                                      <a:pt x="4064" y="120"/>
                                      <a:pt x="4388" y="832"/>
                                      <a:pt x="4523" y="1302"/>
                                    </a:cubicBezTo>
                                    <a:cubicBezTo>
                                      <a:pt x="4658" y="1772"/>
                                      <a:pt x="4790" y="2342"/>
                                      <a:pt x="4823" y="2862"/>
                                    </a:cubicBezTo>
                                    <a:cubicBezTo>
                                      <a:pt x="4856" y="3382"/>
                                      <a:pt x="4835" y="3936"/>
                                      <a:pt x="4718" y="4422"/>
                                    </a:cubicBezTo>
                                    <a:cubicBezTo>
                                      <a:pt x="4601" y="4908"/>
                                      <a:pt x="4493" y="5332"/>
                                      <a:pt x="4118" y="5782"/>
                                    </a:cubicBezTo>
                                    <a:cubicBezTo>
                                      <a:pt x="3743" y="6232"/>
                                      <a:pt x="2933" y="6704"/>
                                      <a:pt x="2468" y="7122"/>
                                    </a:cubicBezTo>
                                    <a:cubicBezTo>
                                      <a:pt x="2003" y="7540"/>
                                      <a:pt x="1633" y="7876"/>
                                      <a:pt x="1326" y="8290"/>
                                    </a:cubicBezTo>
                                    <a:cubicBezTo>
                                      <a:pt x="1019" y="8704"/>
                                      <a:pt x="765" y="9181"/>
                                      <a:pt x="628" y="9608"/>
                                    </a:cubicBezTo>
                                    <a:cubicBezTo>
                                      <a:pt x="491" y="10034"/>
                                      <a:pt x="481" y="10448"/>
                                      <a:pt x="499" y="10848"/>
                                    </a:cubicBezTo>
                                    <a:cubicBezTo>
                                      <a:pt x="517" y="11249"/>
                                      <a:pt x="796" y="12159"/>
                                      <a:pt x="732" y="12012"/>
                                    </a:cubicBezTo>
                                    <a:cubicBezTo>
                                      <a:pt x="667" y="11864"/>
                                      <a:pt x="220" y="10649"/>
                                      <a:pt x="111" y="9970"/>
                                    </a:cubicBezTo>
                                    <a:cubicBezTo>
                                      <a:pt x="3" y="9290"/>
                                      <a:pt x="0" y="8522"/>
                                      <a:pt x="85" y="7928"/>
                                    </a:cubicBezTo>
                                    <a:cubicBezTo>
                                      <a:pt x="171" y="7333"/>
                                      <a:pt x="366" y="6842"/>
                                      <a:pt x="628" y="6403"/>
                                    </a:cubicBezTo>
                                    <a:cubicBezTo>
                                      <a:pt x="890" y="5964"/>
                                      <a:pt x="1244" y="5670"/>
                                      <a:pt x="1658" y="5292"/>
                                    </a:cubicBezTo>
                                    <a:cubicBezTo>
                                      <a:pt x="2072" y="4914"/>
                                      <a:pt x="2718" y="4602"/>
                                      <a:pt x="3113" y="4137"/>
                                    </a:cubicBezTo>
                                    <a:cubicBezTo>
                                      <a:pt x="3508" y="3672"/>
                                      <a:pt x="3843" y="3051"/>
                                      <a:pt x="4028" y="2502"/>
                                    </a:cubicBezTo>
                                    <a:cubicBezTo>
                                      <a:pt x="4213" y="1953"/>
                                      <a:pt x="4223" y="1255"/>
                                      <a:pt x="4221" y="845"/>
                                    </a:cubicBezTo>
                                    <a:cubicBezTo>
                                      <a:pt x="4219" y="435"/>
                                      <a:pt x="3981" y="0"/>
                                      <a:pt x="4014" y="4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95000"/>
                                  <a:lumOff val="0"/>
                                  <a:alpha val="89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219"/>
                          <wpg:cNvGrpSpPr>
                            <a:grpSpLocks/>
                          </wpg:cNvGrpSpPr>
                          <wpg:grpSpPr bwMode="auto">
                            <a:xfrm>
                              <a:off x="1133" y="4128"/>
                              <a:ext cx="2438" cy="7158"/>
                              <a:chOff x="1084" y="3502"/>
                              <a:chExt cx="2434" cy="7358"/>
                            </a:xfrm>
                          </wpg:grpSpPr>
                          <wps:wsp>
                            <wps:cNvPr id="51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084" y="4765"/>
                                <a:ext cx="2434" cy="6095"/>
                              </a:xfrm>
                              <a:custGeom>
                                <a:avLst/>
                                <a:gdLst>
                                  <a:gd name="T0" fmla="*/ 4014 w 4856"/>
                                  <a:gd name="T1" fmla="*/ 44 h 12159"/>
                                  <a:gd name="T2" fmla="*/ 4523 w 4856"/>
                                  <a:gd name="T3" fmla="*/ 1302 h 12159"/>
                                  <a:gd name="T4" fmla="*/ 4823 w 4856"/>
                                  <a:gd name="T5" fmla="*/ 2862 h 12159"/>
                                  <a:gd name="T6" fmla="*/ 4718 w 4856"/>
                                  <a:gd name="T7" fmla="*/ 4422 h 12159"/>
                                  <a:gd name="T8" fmla="*/ 4118 w 4856"/>
                                  <a:gd name="T9" fmla="*/ 5782 h 12159"/>
                                  <a:gd name="T10" fmla="*/ 2468 w 4856"/>
                                  <a:gd name="T11" fmla="*/ 7122 h 12159"/>
                                  <a:gd name="T12" fmla="*/ 1326 w 4856"/>
                                  <a:gd name="T13" fmla="*/ 8290 h 12159"/>
                                  <a:gd name="T14" fmla="*/ 628 w 4856"/>
                                  <a:gd name="T15" fmla="*/ 9608 h 12159"/>
                                  <a:gd name="T16" fmla="*/ 499 w 4856"/>
                                  <a:gd name="T17" fmla="*/ 10848 h 12159"/>
                                  <a:gd name="T18" fmla="*/ 732 w 4856"/>
                                  <a:gd name="T19" fmla="*/ 12012 h 12159"/>
                                  <a:gd name="T20" fmla="*/ 111 w 4856"/>
                                  <a:gd name="T21" fmla="*/ 9970 h 12159"/>
                                  <a:gd name="T22" fmla="*/ 85 w 4856"/>
                                  <a:gd name="T23" fmla="*/ 7928 h 12159"/>
                                  <a:gd name="T24" fmla="*/ 628 w 4856"/>
                                  <a:gd name="T25" fmla="*/ 6403 h 12159"/>
                                  <a:gd name="T26" fmla="*/ 1658 w 4856"/>
                                  <a:gd name="T27" fmla="*/ 5292 h 12159"/>
                                  <a:gd name="T28" fmla="*/ 3113 w 4856"/>
                                  <a:gd name="T29" fmla="*/ 4137 h 12159"/>
                                  <a:gd name="T30" fmla="*/ 4028 w 4856"/>
                                  <a:gd name="T31" fmla="*/ 2502 h 12159"/>
                                  <a:gd name="T32" fmla="*/ 4221 w 4856"/>
                                  <a:gd name="T33" fmla="*/ 845 h 12159"/>
                                  <a:gd name="T34" fmla="*/ 4014 w 4856"/>
                                  <a:gd name="T35" fmla="*/ 44 h 12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856" h="12159">
                                    <a:moveTo>
                                      <a:pt x="4014" y="44"/>
                                    </a:moveTo>
                                    <a:cubicBezTo>
                                      <a:pt x="4064" y="120"/>
                                      <a:pt x="4388" y="832"/>
                                      <a:pt x="4523" y="1302"/>
                                    </a:cubicBezTo>
                                    <a:cubicBezTo>
                                      <a:pt x="4658" y="1772"/>
                                      <a:pt x="4790" y="2342"/>
                                      <a:pt x="4823" y="2862"/>
                                    </a:cubicBezTo>
                                    <a:cubicBezTo>
                                      <a:pt x="4856" y="3382"/>
                                      <a:pt x="4835" y="3936"/>
                                      <a:pt x="4718" y="4422"/>
                                    </a:cubicBezTo>
                                    <a:cubicBezTo>
                                      <a:pt x="4601" y="4908"/>
                                      <a:pt x="4493" y="5332"/>
                                      <a:pt x="4118" y="5782"/>
                                    </a:cubicBezTo>
                                    <a:cubicBezTo>
                                      <a:pt x="3743" y="6232"/>
                                      <a:pt x="2933" y="6704"/>
                                      <a:pt x="2468" y="7122"/>
                                    </a:cubicBezTo>
                                    <a:cubicBezTo>
                                      <a:pt x="2003" y="7540"/>
                                      <a:pt x="1633" y="7876"/>
                                      <a:pt x="1326" y="8290"/>
                                    </a:cubicBezTo>
                                    <a:cubicBezTo>
                                      <a:pt x="1019" y="8704"/>
                                      <a:pt x="765" y="9181"/>
                                      <a:pt x="628" y="9608"/>
                                    </a:cubicBezTo>
                                    <a:cubicBezTo>
                                      <a:pt x="491" y="10034"/>
                                      <a:pt x="481" y="10448"/>
                                      <a:pt x="499" y="10848"/>
                                    </a:cubicBezTo>
                                    <a:cubicBezTo>
                                      <a:pt x="517" y="11249"/>
                                      <a:pt x="796" y="12159"/>
                                      <a:pt x="732" y="12012"/>
                                    </a:cubicBezTo>
                                    <a:cubicBezTo>
                                      <a:pt x="667" y="11864"/>
                                      <a:pt x="220" y="10649"/>
                                      <a:pt x="111" y="9970"/>
                                    </a:cubicBezTo>
                                    <a:cubicBezTo>
                                      <a:pt x="3" y="9290"/>
                                      <a:pt x="0" y="8522"/>
                                      <a:pt x="85" y="7928"/>
                                    </a:cubicBezTo>
                                    <a:cubicBezTo>
                                      <a:pt x="171" y="7333"/>
                                      <a:pt x="366" y="6842"/>
                                      <a:pt x="628" y="6403"/>
                                    </a:cubicBezTo>
                                    <a:cubicBezTo>
                                      <a:pt x="890" y="5964"/>
                                      <a:pt x="1244" y="5670"/>
                                      <a:pt x="1658" y="5292"/>
                                    </a:cubicBezTo>
                                    <a:cubicBezTo>
                                      <a:pt x="2072" y="4914"/>
                                      <a:pt x="2718" y="4602"/>
                                      <a:pt x="3113" y="4137"/>
                                    </a:cubicBezTo>
                                    <a:cubicBezTo>
                                      <a:pt x="3508" y="3672"/>
                                      <a:pt x="3843" y="3051"/>
                                      <a:pt x="4028" y="2502"/>
                                    </a:cubicBezTo>
                                    <a:cubicBezTo>
                                      <a:pt x="4213" y="1953"/>
                                      <a:pt x="4223" y="1255"/>
                                      <a:pt x="4221" y="845"/>
                                    </a:cubicBezTo>
                                    <a:cubicBezTo>
                                      <a:pt x="4219" y="435"/>
                                      <a:pt x="3981" y="0"/>
                                      <a:pt x="4014" y="4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214"/>
                            <wps:cNvSpPr>
                              <a:spLocks/>
                            </wps:cNvSpPr>
                            <wps:spPr bwMode="auto">
                              <a:xfrm>
                                <a:off x="1252" y="3502"/>
                                <a:ext cx="1579" cy="3954"/>
                              </a:xfrm>
                              <a:custGeom>
                                <a:avLst/>
                                <a:gdLst>
                                  <a:gd name="T0" fmla="*/ 4014 w 4856"/>
                                  <a:gd name="T1" fmla="*/ 44 h 12159"/>
                                  <a:gd name="T2" fmla="*/ 4523 w 4856"/>
                                  <a:gd name="T3" fmla="*/ 1302 h 12159"/>
                                  <a:gd name="T4" fmla="*/ 4823 w 4856"/>
                                  <a:gd name="T5" fmla="*/ 2862 h 12159"/>
                                  <a:gd name="T6" fmla="*/ 4718 w 4856"/>
                                  <a:gd name="T7" fmla="*/ 4422 h 12159"/>
                                  <a:gd name="T8" fmla="*/ 4118 w 4856"/>
                                  <a:gd name="T9" fmla="*/ 5782 h 12159"/>
                                  <a:gd name="T10" fmla="*/ 2468 w 4856"/>
                                  <a:gd name="T11" fmla="*/ 7122 h 12159"/>
                                  <a:gd name="T12" fmla="*/ 1326 w 4856"/>
                                  <a:gd name="T13" fmla="*/ 8290 h 12159"/>
                                  <a:gd name="T14" fmla="*/ 628 w 4856"/>
                                  <a:gd name="T15" fmla="*/ 9608 h 12159"/>
                                  <a:gd name="T16" fmla="*/ 499 w 4856"/>
                                  <a:gd name="T17" fmla="*/ 10848 h 12159"/>
                                  <a:gd name="T18" fmla="*/ 732 w 4856"/>
                                  <a:gd name="T19" fmla="*/ 12012 h 12159"/>
                                  <a:gd name="T20" fmla="*/ 111 w 4856"/>
                                  <a:gd name="T21" fmla="*/ 9970 h 12159"/>
                                  <a:gd name="T22" fmla="*/ 85 w 4856"/>
                                  <a:gd name="T23" fmla="*/ 7928 h 12159"/>
                                  <a:gd name="T24" fmla="*/ 628 w 4856"/>
                                  <a:gd name="T25" fmla="*/ 6403 h 12159"/>
                                  <a:gd name="T26" fmla="*/ 1658 w 4856"/>
                                  <a:gd name="T27" fmla="*/ 5292 h 12159"/>
                                  <a:gd name="T28" fmla="*/ 3113 w 4856"/>
                                  <a:gd name="T29" fmla="*/ 4137 h 12159"/>
                                  <a:gd name="T30" fmla="*/ 4028 w 4856"/>
                                  <a:gd name="T31" fmla="*/ 2502 h 12159"/>
                                  <a:gd name="T32" fmla="*/ 4221 w 4856"/>
                                  <a:gd name="T33" fmla="*/ 845 h 12159"/>
                                  <a:gd name="T34" fmla="*/ 4014 w 4856"/>
                                  <a:gd name="T35" fmla="*/ 44 h 12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856" h="12159">
                                    <a:moveTo>
                                      <a:pt x="4014" y="44"/>
                                    </a:moveTo>
                                    <a:cubicBezTo>
                                      <a:pt x="4064" y="120"/>
                                      <a:pt x="4388" y="832"/>
                                      <a:pt x="4523" y="1302"/>
                                    </a:cubicBezTo>
                                    <a:cubicBezTo>
                                      <a:pt x="4658" y="1772"/>
                                      <a:pt x="4790" y="2342"/>
                                      <a:pt x="4823" y="2862"/>
                                    </a:cubicBezTo>
                                    <a:cubicBezTo>
                                      <a:pt x="4856" y="3382"/>
                                      <a:pt x="4835" y="3936"/>
                                      <a:pt x="4718" y="4422"/>
                                    </a:cubicBezTo>
                                    <a:cubicBezTo>
                                      <a:pt x="4601" y="4908"/>
                                      <a:pt x="4493" y="5332"/>
                                      <a:pt x="4118" y="5782"/>
                                    </a:cubicBezTo>
                                    <a:cubicBezTo>
                                      <a:pt x="3743" y="6232"/>
                                      <a:pt x="2933" y="6704"/>
                                      <a:pt x="2468" y="7122"/>
                                    </a:cubicBezTo>
                                    <a:cubicBezTo>
                                      <a:pt x="2003" y="7540"/>
                                      <a:pt x="1633" y="7876"/>
                                      <a:pt x="1326" y="8290"/>
                                    </a:cubicBezTo>
                                    <a:cubicBezTo>
                                      <a:pt x="1019" y="8704"/>
                                      <a:pt x="765" y="9181"/>
                                      <a:pt x="628" y="9608"/>
                                    </a:cubicBezTo>
                                    <a:cubicBezTo>
                                      <a:pt x="491" y="10034"/>
                                      <a:pt x="481" y="10448"/>
                                      <a:pt x="499" y="10848"/>
                                    </a:cubicBezTo>
                                    <a:cubicBezTo>
                                      <a:pt x="517" y="11249"/>
                                      <a:pt x="796" y="12159"/>
                                      <a:pt x="732" y="12012"/>
                                    </a:cubicBezTo>
                                    <a:cubicBezTo>
                                      <a:pt x="667" y="11864"/>
                                      <a:pt x="220" y="10649"/>
                                      <a:pt x="111" y="9970"/>
                                    </a:cubicBezTo>
                                    <a:cubicBezTo>
                                      <a:pt x="3" y="9290"/>
                                      <a:pt x="0" y="8522"/>
                                      <a:pt x="85" y="7928"/>
                                    </a:cubicBezTo>
                                    <a:cubicBezTo>
                                      <a:pt x="171" y="7333"/>
                                      <a:pt x="366" y="6842"/>
                                      <a:pt x="628" y="6403"/>
                                    </a:cubicBezTo>
                                    <a:cubicBezTo>
                                      <a:pt x="890" y="5964"/>
                                      <a:pt x="1244" y="5670"/>
                                      <a:pt x="1658" y="5292"/>
                                    </a:cubicBezTo>
                                    <a:cubicBezTo>
                                      <a:pt x="2072" y="4914"/>
                                      <a:pt x="2718" y="4602"/>
                                      <a:pt x="3113" y="4137"/>
                                    </a:cubicBezTo>
                                    <a:cubicBezTo>
                                      <a:pt x="3508" y="3672"/>
                                      <a:pt x="3843" y="3051"/>
                                      <a:pt x="4028" y="2502"/>
                                    </a:cubicBezTo>
                                    <a:cubicBezTo>
                                      <a:pt x="4213" y="1953"/>
                                      <a:pt x="4223" y="1255"/>
                                      <a:pt x="4221" y="845"/>
                                    </a:cubicBezTo>
                                    <a:cubicBezTo>
                                      <a:pt x="4219" y="435"/>
                                      <a:pt x="3981" y="0"/>
                                      <a:pt x="4014" y="4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1" o:spid="_x0000_s1026" style="position:absolute;margin-left:-55.9pt;margin-top:156.15pt;width:650.1pt;height:533.9pt;z-index:251720704" coordorigin="-398,3843" coordsize="13002,10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">
                <v:group id="Group 760" o:spid="_x0000_s1027" style="position:absolute;left:-398;top:8243;width:13002;height:6278" coordorigin="-398,8243" coordsize="13002,6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type id="_x0000_t64" coordsize="21600,21600" o:spt="64" adj="2809,10800" path="m@28@0c@27@1@26@3@25@0l@21@4c@22@5@23@6@24@4xe"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2 3"/>
                      <v:f eqn="prod @8 4 3"/>
                      <v:f eqn="prod @8 2 1"/>
                      <v:f eqn="sum 21600 0 @9"/>
                      <v:f eqn="sum 21600 0 @10"/>
                      <v:f eqn="sum 21600 0 @11"/>
                      <v:f eqn="prod #1 2 3"/>
                      <v:f eqn="prod #1 4 3"/>
                      <v:f eqn="prod #1 2 1"/>
                      <v:f eqn="sum 21600 0 @15"/>
                      <v:f eqn="sum 21600 0 @16"/>
                      <v:f eqn="sum 21600 0 @17"/>
                      <v:f eqn="if @7 @14 0"/>
                      <v:f eqn="if @7 @13 @15"/>
                      <v:f eqn="if @7 @12 @16"/>
                      <v:f eqn="if @7 21600 @17"/>
                      <v:f eqn="if @7 0 @20"/>
                      <v:f eqn="if @7 @9 @19"/>
                      <v:f eqn="if @7 @10 @18"/>
                      <v:f eqn="if @7 @11 21600"/>
                      <v:f eqn="sum @24 0 @21"/>
                      <v:f eqn="sum @4 0 @0"/>
                      <v:f eqn="max @21 @25"/>
                      <v:f eqn="min @24 @28"/>
                      <v:f eqn="prod @0 2 1"/>
                      <v:f eqn="sum 21600 0 @33"/>
                      <v:f eqn="mid @26 @27"/>
                      <v:f eqn="mid @24 @28"/>
                      <v:f eqn="mid @22 @23"/>
                      <v:f eqn="mid @21 @25"/>
                    </v:formulas>
                    <v:path o:connecttype="custom" o:connectlocs="@35,@0;@38,10800;@37,@4;@36,10800" o:connectangles="270,180,90,0" textboxrect="@31,@33,@32,@34"/>
                    <v:handles>
                      <v:h position="topLeft,#0" yrange="0,4459"/>
                      <v:h position="#1,bottomRight" xrange="8640,12960"/>
                    </v:handles>
                  </v:shapetype>
                  <v:shape id="AutoShape 224" o:spid="_x0000_s1028" type="#_x0000_t64" style="position:absolute;left:-398;top:8243;width:13002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3WssQA&#10;AADbAAAADwAAAGRycy9kb3ducmV2LnhtbESPS4vCQBCE78L+h6EXvIhOFFlCdCKLInha8IHorcl0&#10;HmymJ2QmGvfXO4Kwx6KqvqKWq97U4katqywrmE4iEMSZ1RUXCk7H7TgG4TyyxtoyKXiQg1X6MVhi&#10;ou2d93Q7+EIECLsEFZTeN4mULivJoJvYhjh4uW0N+iDbQuoW7wFuajmLoi9psOKwUGJD65Ky30Nn&#10;FHSXRx4fz9pPN5u/kbx2XVzMf5QafvbfCxCeev8ffrd3WsF8Bq8v4QfI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d1rLEAAAA2wAAAA8AAAAAAAAAAAAAAAAAmAIAAGRycy9k&#10;b3ducmV2LnhtbFBLBQYAAAAABAAEAPUAAACJAwAAAAA=&#10;" adj=",12482" fillcolor="#f2f2f2 [3052]" stroked="f" strokecolor="#76923c [2406]"/>
                  <v:group id="Group 758" o:spid="_x0000_s1029" style="position:absolute;left:-8;top:8675;width:12254;height:5846" coordorigin="-8,8675" coordsize="12254,5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shape id="AutoShape 222" o:spid="_x0000_s1030" type="#_x0000_t64" style="position:absolute;left:-8;top:8675;width:1224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NlsEA&#10;AADbAAAADwAAAGRycy9kb3ducmV2LnhtbESPQYvCMBSE74L/ITzBm02VotI1yiIIHtX14PHRPJvu&#10;Ni+1SbW7v94Iwh6HmfmGWW16W4s7tb5yrGCapCCIC6crLhWcv3aTJQgfkDXWjknBL3nYrIeDFeba&#10;PfhI91MoRYSwz1GBCaHJpfSFIYs+cQ1x9K6utRiibEupW3xEuK3lLE3n0mLFccFgQ1tDxc+pswou&#10;ZmGzb9ndaHdzh7+q832Ye6XGo/7zA0SgPvyH3+29VpBl8PoSf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bzZbBAAAA2wAAAA8AAAAAAAAAAAAAAAAAmAIAAGRycy9kb3du&#10;cmV2LnhtbFBLBQYAAAAABAAEAPUAAACGAwAAAAA=&#10;" fillcolor="#95b3d7 [1940]" stroked="f" strokecolor="#76923c [2406]"/>
                    <v:shape id="AutoShape 757" o:spid="_x0000_s1031" type="#_x0000_t64" style="position:absolute;left:6;top:8761;width:1224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O27sYA&#10;AADbAAAADwAAAGRycy9kb3ducmV2LnhtbESPQWsCMRSE7wX/Q3hCL0WztiplNUotVlTwoC31+rp5&#10;3V26eVk2UWN/vREEj8PMfMOMp8FU4kiNKy0r6HUTEMSZ1SXnCr4+PzqvIJxH1lhZJgVncjCdtB7G&#10;mGp74i0ddz4XEcIuRQWF93UqpcsKMui6tiaO3q9tDPoom1zqBk8Rbir5nCRDabDkuFBgTe8FZX+7&#10;g1Gwsuv+9+FHzxZhPw9P5/+Ne8k2Sj22w9sIhKfg7+Fbe6kV9Adw/RJ/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O27sYAAADbAAAADwAAAAAAAAAAAAAAAACYAgAAZHJz&#10;L2Rvd25yZXYueG1sUEsFBgAAAAAEAAQA9QAAAIsDAAAAAA==&#10;" fillcolor="#365f91 [2404]" stroked="f" strokecolor="#76923c [2406]"/>
                  </v:group>
                </v:group>
                <v:group id="Group 524" o:spid="_x0000_s1032" style="position:absolute;left:1133;top:3843;width:2489;height:7443" coordorigin="1133,3843" coordsize="2489,7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group id="Group 232" o:spid="_x0000_s1033" style="position:absolute;left:1184;top:3843;width:2438;height:7158" coordorigin="1084,3502" coordsize="2434,7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shape id="Freeform 233" o:spid="_x0000_s1034" style="position:absolute;left:1084;top:4765;width:2434;height:6095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NS+rsA&#10;AADbAAAADwAAAGRycy9kb3ducmV2LnhtbERPSwrCMBDdC94hjOBOU0VEqlFEKIg7/9uhGdtiMylJ&#10;1OrpzUJw+Xj/xao1tXiS85VlBaNhAoI4t7riQsHpmA1mIHxA1lhbJgVv8rBadjsLTLV98Z6eh1CI&#10;GMI+RQVlCE0qpc9LMuiHtiGO3M06gyFCV0jt8BXDTS3HSTKVBiuODSU2tCkpvx8eRsHnY2a+PrtL&#10;wrvbTl6zzTHP3kr1e+16DiJQG/7in3urFUzi2Pgl/gC5/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CDUvq7AAAA2wAAAA8AAAAAAAAAAAAAAAAAmAIAAGRycy9kb3ducmV2Lnht&#10;bFBLBQYAAAAABAAEAPUAAACAAwAAAAA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 [3052]" stroked="f" strokecolor="#0d0d0d [3069]" strokeweight="2pt">
                      <v:fill opacity="58853f"/>
                      <v:path arrowok="t" o:connecttype="custom" o:connectlocs="2012,22;2267,653;2417,1435;2365,2217;2064,2898;1237,3570;665,4156;315,4816;250,5438;367,6021;56,4998;43,3974;315,3210;831,2653;1560,2074;2019,1254;2116,424;2012,22" o:connectangles="0,0,0,0,0,0,0,0,0,0,0,0,0,0,0,0,0,0"/>
                    </v:shape>
                    <v:shape id="Freeform 234" o:spid="_x0000_s1035" style="position:absolute;left:1252;top:3502;width:1579;height:3954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/3YcAA&#10;AADbAAAADwAAAGRycy9kb3ducmV2LnhtbESPQYvCMBSE74L/ITzBm6YrIlqNsggF8aauen00z7bY&#10;vJQkavXXG0HY4zAz3zCLVWtqcSfnK8sKfoYJCOLc6ooLBX+HbDAF4QOyxtoyKXiSh9Wy21lgqu2D&#10;d3Tfh0JECPsUFZQhNKmUPi/JoB/ahjh6F+sMhihdIbXDR4SbWo6SZCINVhwXSmxoXVJ+3d+MgtfL&#10;TH19dKeEt5etPGfrQ549ler32t85iEBt+A9/2xutYDyDz5f4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8/3YcAAAADbAAAADwAAAAAAAAAAAAAAAACYAgAAZHJzL2Rvd25y&#10;ZXYueG1sUEsFBgAAAAAEAAQA9QAAAIUDAAAAAA=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 [3052]" stroked="f" strokecolor="#0d0d0d [3069]" strokeweight="2pt">
                      <v:fill opacity="58853f"/>
                      <v:path arrowok="t" o:connecttype="custom" o:connectlocs="1305,14;1471,423;1568,931;1534,1438;1339,1880;803,2316;431,2696;204,3124;162,3528;238,3906;36,3242;28,2578;204,2082;539,1721;1012,1345;1310,814;1373,275;1305,14" o:connectangles="0,0,0,0,0,0,0,0,0,0,0,0,0,0,0,0,0,0"/>
                    </v:shape>
                  </v:group>
                  <v:group id="Group 219" o:spid="_x0000_s1036" style="position:absolute;left:1133;top:4128;width:2438;height:7158" coordorigin="1084,3502" coordsize="2434,7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Freeform 213" o:spid="_x0000_s1037" style="position:absolute;left:1084;top:4765;width:2434;height:6095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7nkcMA&#10;AADbAAAADwAAAGRycy9kb3ducmV2LnhtbESP0WqDQBRE3wv5h+UW8lbXBBKKzSaEkkARH9T2A27d&#10;G5W4d8XdRv37bCDQx2FmzjC7w2Q6caPBtZYVrKIYBHFldcu1gp/v89s7COeRNXaWScFMDg77xcsO&#10;E21HLuhW+loECLsEFTTe94mUrmrIoItsTxy8ix0M+iCHWuoBxwA3nVzH8VYabDksNNjTZ0PVtfwz&#10;CuxYtmmdFn3+e+zWmOanbM5OSi1fp+MHCE+T/w8/219awWYFjy/hB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7nkcMAAADbAAAADwAAAAAAAAAAAAAAAACYAgAAZHJzL2Rv&#10;d25yZXYueG1sUEsFBgAAAAAEAAQA9QAAAIgDAAAAAA=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76923c [2406]" stroked="f" strokecolor="#0d0d0d [3069]" strokeweight="2pt">
                      <v:path arrowok="t" o:connecttype="custom" o:connectlocs="2012,22;2267,653;2417,1435;2365,2217;2064,2898;1237,3570;665,4156;315,4816;250,5438;367,6021;56,4998;43,3974;315,3210;831,2653;1560,2074;2019,1254;2116,424;2012,22" o:connectangles="0,0,0,0,0,0,0,0,0,0,0,0,0,0,0,0,0,0"/>
                    </v:shape>
                    <v:shape id="Freeform 214" o:spid="_x0000_s1038" style="position:absolute;left:1252;top:3502;width:1579;height:3954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55sMA&#10;AADbAAAADwAAAGRycy9kb3ducmV2LnhtbESPzWrDMBCE74W+g9hCb41cQ0twIxsTXAgmh8TpA2yt&#10;rW1irYyl+Oftq0Ihx2FmvmF22WJ6MdHoOssKXjcRCOLa6o4bBV+Xz5ctCOeRNfaWScFKDrL08WGH&#10;ibYzn2mqfCMChF2CClrvh0RKV7dk0G3sQBy8Hzsa9EGOjdQjzgFuehlH0bs02HFYaHGgfUv1tboZ&#10;BXauurIpz8PpO+9jLE/FcT0WSj0/LfkHCE+Lv4f/2wet4C2Gvy/hB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x55sMAAADbAAAADwAAAAAAAAAAAAAAAACYAgAAZHJzL2Rv&#10;d25yZXYueG1sUEsFBgAAAAAEAAQA9QAAAIgDAAAAAA=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76923c [2406]" stroked="f" strokecolor="#0d0d0d [3069]" strokeweight="2pt">
                      <v:path arrowok="t" o:connecttype="custom" o:connectlocs="1305,14;1471,423;1568,931;1534,1438;1339,1880;803,2316;431,2696;204,3124;162,3528;238,3906;36,3242;28,2578;204,2082;539,1721;1012,1345;1310,814;1373,275;1305,14" o:connectangles="0,0,0,0,0,0,0,0,0,0,0,0,0,0,0,0,0,0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5011420</wp:posOffset>
                </wp:positionH>
                <wp:positionV relativeFrom="paragraph">
                  <wp:posOffset>7357110</wp:posOffset>
                </wp:positionV>
                <wp:extent cx="1863725" cy="1847850"/>
                <wp:effectExtent l="1270" t="3810" r="1905" b="5715"/>
                <wp:wrapNone/>
                <wp:docPr id="21" name="Group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725" cy="1847850"/>
                          <a:chOff x="8612" y="12306"/>
                          <a:chExt cx="2935" cy="2910"/>
                        </a:xfrm>
                      </wpg:grpSpPr>
                      <wpg:grpSp>
                        <wpg:cNvPr id="22" name="Group 239"/>
                        <wpg:cNvGrpSpPr>
                          <a:grpSpLocks/>
                        </wpg:cNvGrpSpPr>
                        <wpg:grpSpPr bwMode="auto">
                          <a:xfrm>
                            <a:off x="8637" y="12306"/>
                            <a:ext cx="2910" cy="2910"/>
                            <a:chOff x="9200" y="12760"/>
                            <a:chExt cx="2910" cy="2910"/>
                          </a:xfrm>
                        </wpg:grpSpPr>
                        <wps:wsp>
                          <wps:cNvPr id="23" name="Oval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00" y="13710"/>
                              <a:ext cx="1510" cy="151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Oval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60" y="12760"/>
                              <a:ext cx="900" cy="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Oval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0" y="14040"/>
                              <a:ext cx="500" cy="5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00" y="14730"/>
                              <a:ext cx="780" cy="78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Oval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0" y="13270"/>
                              <a:ext cx="680" cy="68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Oval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90" y="1297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00" y="1529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30" y="14990"/>
                              <a:ext cx="680" cy="68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48"/>
                        <wpg:cNvGrpSpPr>
                          <a:grpSpLocks/>
                        </wpg:cNvGrpSpPr>
                        <wpg:grpSpPr bwMode="auto">
                          <a:xfrm>
                            <a:off x="8612" y="12318"/>
                            <a:ext cx="2847" cy="2831"/>
                            <a:chOff x="8858" y="12606"/>
                            <a:chExt cx="2847" cy="2831"/>
                          </a:xfrm>
                        </wpg:grpSpPr>
                        <wps:wsp>
                          <wps:cNvPr id="32" name="Oval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0" y="13561"/>
                              <a:ext cx="1247" cy="1247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Oval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4" y="12606"/>
                              <a:ext cx="743" cy="74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Oval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50" y="13876"/>
                              <a:ext cx="412" cy="412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Oval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58" y="14635"/>
                              <a:ext cx="644" cy="644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Oval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8" y="13197"/>
                              <a:ext cx="561" cy="561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Oval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78" y="12801"/>
                              <a:ext cx="297" cy="297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Oval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834" y="15140"/>
                              <a:ext cx="297" cy="297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Oval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44" y="14808"/>
                              <a:ext cx="561" cy="561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9" o:spid="_x0000_s1026" style="position:absolute;margin-left:394.6pt;margin-top:579.3pt;width:146.75pt;height:145.5pt;z-index:251721728" coordorigin="8612,12306" coordsize="2935,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">
                <v:group id="Group 239" o:spid="_x0000_s1027" style="position:absolute;left:8637;top:12306;width:2910;height:2910" coordorigin="9200,12760" coordsize="2910,2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oval id="Oval 240" o:spid="_x0000_s1028" style="position:absolute;left:10200;top:13710;width:1510;height:1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IhicMA&#10;AADbAAAADwAAAGRycy9kb3ducmV2LnhtbESPS2vCQBSF94L/YbiF7nTSVERTRxEl4K74aNfXzG0m&#10;JHMnZKYa++s7guDycB4fZ7HqbSMu1PnKsYK3cQKCuHC64lLB6ZiPZiB8QNbYOCYFN/KwWg4HC8y0&#10;u/KeLodQijjCPkMFJoQ2k9IXhiz6sWuJo/fjOoshyq6UusNrHLeNTJNkKi1WHAkGW9oYKurDr43c&#10;m8m/J59hUufpdI7nXf21/Tsp9frSrz9ABOrDM/xo77SC9B3u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IhicMAAADbAAAADwAAAAAAAAAAAAAAAACYAgAAZHJzL2Rv&#10;d25yZXYueG1sUEsFBgAAAAAEAAQA9QAAAIgDAAAAAA==&#10;" fillcolor="#dbe5f1 [660]" stroked="f" strokecolor="#365f91 [2404]" strokeweight="1pt"/>
                  <v:oval id="Oval 241" o:spid="_x0000_s1029" style="position:absolute;left:11060;top:1276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u5/cIA&#10;AADbAAAADwAAAGRycy9kb3ducmV2LnhtbESPX2vCMBTF3wd+h3AF32ZqKTI7owyl4JvMqc93zV1T&#10;2tyUJmr105vBYI+H8+fHWa4H24or9b52rGA2TUAQl07XXCk4fhWvbyB8QNbYOiYFd/KwXo1elphr&#10;d+NPuh5CJeII+xwVmBC6XEpfGrLop64jjt6P6y2GKPtK6h5vcdy2Mk2SubRYcyQY7GhjqGwOFxu5&#10;d1Ocs33ImiKdL/B715y2j6NSk/Hw8Q4i0BD+w3/tnVaQZvD7Jf4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7n9wgAAANsAAAAPAAAAAAAAAAAAAAAAAJgCAABkcnMvZG93&#10;bnJldi54bWxQSwUGAAAAAAQABAD1AAAAhwMAAAAA&#10;" fillcolor="#dbe5f1 [660]" stroked="f" strokecolor="#365f91 [2404]" strokeweight="1pt"/>
                  <v:oval id="Oval 242" o:spid="_x0000_s1030" style="position:absolute;left:9260;top:14040;width:5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cZsIA&#10;AADbAAAADwAAAGRycy9kb3ducmV2LnhtbESPX2vCMBTF3wW/Q7gD3zRdUZmdUUQp+Dbm3J6vzV1T&#10;2tyUJmrdpzcDwcfD+fPjLNe9bcSFOl85VvA6SUAQF05XXCo4fuXjNxA+IGtsHJOCG3lYr4aDJWba&#10;XfmTLodQijjCPkMFJoQ2k9IXhiz6iWuJo/frOoshyq6UusNrHLeNTJNkLi1WHAkGW9oaKurD2Ubu&#10;zeQ/048wrfN0vsDTvv7e/R2VGr30m3cQgfrwDD/ae60gncH/l/g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9xxmwgAAANsAAAAPAAAAAAAAAAAAAAAAAJgCAABkcnMvZG93&#10;bnJldi54bWxQSwUGAAAAAAQABAD1AAAAhwMAAAAA&#10;" fillcolor="#dbe5f1 [660]" stroked="f" strokecolor="#365f91 [2404]" strokeweight="1pt"/>
                  <v:oval id="Oval 243" o:spid="_x0000_s1031" style="position:absolute;left:9200;top:14730;width:78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CEcIA&#10;AADbAAAADwAAAGRycy9kb3ducmV2LnhtbESPX2vCMBTF3wd+h3AF32ZqkTI7owxHwTfRqc93zV1T&#10;2tyUJtPqpzfCYI+H8+fHWa4H24oL9b52rGA2TUAQl07XXCk4fhWvbyB8QNbYOiYFN/KwXo1elphr&#10;d+U9XQ6hEnGEfY4KTAhdLqUvDVn0U9cRR+/H9RZDlH0ldY/XOG5bmSZJJi3WHAkGO9oYKpvDr43c&#10;mynO812YN0WaLfB725w+70elJuPh4x1EoCH8h//aW60gzeD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JYIRwgAAANsAAAAPAAAAAAAAAAAAAAAAAJgCAABkcnMvZG93&#10;bnJldi54bWxQSwUGAAAAAAQABAD1AAAAhwMAAAAA&#10;" fillcolor="#dbe5f1 [660]" stroked="f" strokecolor="#365f91 [2404]" strokeweight="1pt"/>
                  <v:oval id="Oval 244" o:spid="_x0000_s1032" style="position:absolute;left:9640;top:13270;width:6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knisIA&#10;AADbAAAADwAAAGRycy9kb3ducmV2LnhtbESPX2vCMBTF34V9h3AHvs10RZx2RhlKwTeZuj1fm7um&#10;tLkpTdTqp18EwcfD+fPjzJe9bcSZOl85VvA+SkAQF05XXCo47PO3KQgfkDU2jknBlTwsFy+DOWba&#10;XfibzrtQijjCPkMFJoQ2k9IXhiz6kWuJo/fnOoshyq6UusNLHLeNTJNkIi1WHAkGW1oZKurdyUbu&#10;1eS/420Y13k6meFxU/+sbwelhq/91yeIQH14hh/tjVaQfsD9S/w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SeKwgAAANsAAAAPAAAAAAAAAAAAAAAAAJgCAABkcnMvZG93&#10;bnJldi54bWxQSwUGAAAAAAQABAD1AAAAhwMAAAAA&#10;" fillcolor="#dbe5f1 [660]" stroked="f" strokecolor="#365f91 [2404]" strokeweight="1pt"/>
                  <v:oval id="Oval 245" o:spid="_x0000_s1033" style="position:absolute;left:10490;top:1297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z+MAA&#10;AADbAAAADwAAAGRycy9kb3ducmV2LnhtbERPTWvCQBC9F/oflin0VjcGkTa6irQEvEmt7XmaHbMh&#10;2dmQ3Wr013cOgsfH+16uR9+pEw2xCWxgOslAEVfBNlwbOHyVL6+gYkK22AUmAxeKsF49PiyxsOHM&#10;n3Tap1pJCMcCDbiU+kLrWDnyGCehJxbuGAaPSeBQazvgWcJ9p/Msm2uPDUuDw57eHVXt/s9L78WV&#10;P7NdmrVlPn/D3237/XE9GPP8NG4WoBKN6S6+ubfWQC5j5Yv8AL3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az+MAAAADbAAAADwAAAAAAAAAAAAAAAACYAgAAZHJzL2Rvd25y&#10;ZXYueG1sUEsFBgAAAAAEAAQA9QAAAIUDAAAAAA==&#10;" fillcolor="#dbe5f1 [660]" stroked="f" strokecolor="#365f91 [2404]" strokeweight="1pt"/>
                  <v:oval id="Oval 246" o:spid="_x0000_s1034" style="position:absolute;left:10100;top:1529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oWY8IA&#10;AADbAAAADwAAAGRycy9kb3ducmV2LnhtbESPX2vCMBTF3wd+h3AF32ZqEZnVKKIUfJM5t+drc21K&#10;m5vSRK1+ejMY7PFw/vw4y3VvG3GjzleOFUzGCQjiwumKSwWnr/z9A4QPyBobx6TgQR7Wq8HbEjPt&#10;7vxJt2MoRRxhn6ECE0KbSekLQxb92LXE0bu4zmKIsiul7vAex20j0ySZSYsVR4LBlraGivp4tZH7&#10;MPnP9BCmdZ7O5nje19+750mp0bDfLEAE6sN/+K+91wrSOfx+i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hZjwgAAANsAAAAPAAAAAAAAAAAAAAAAAJgCAABkcnMvZG93&#10;bnJldi54bWxQSwUGAAAAAAQABAD1AAAAhwMAAAAA&#10;" fillcolor="#dbe5f1 [660]" stroked="f" strokecolor="#365f91 [2404]" strokeweight="1pt"/>
                  <v:oval id="Oval 247" o:spid="_x0000_s1035" style="position:absolute;left:11430;top:14990;width:6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pI8EA&#10;AADbAAAADwAAAGRycy9kb3ducmV2LnhtbERPS2vCQBC+F/oflil4qxsfSBtdpbQEvEnV9jxmx2xI&#10;djZktxr99Z1DoceP773aDL5VF+pjHdjAZJyBIi6DrbkycDwUzy+gYkK22AYmAzeKsFk/Pqwwt+HK&#10;n3TZp0pJCMccDbiUulzrWDryGMehIxbuHHqPSWBfadvjVcJ9q6dZttAea5YGhx29Oyqb/Y+X3psr&#10;vue7NG+K6eIVT9vm6+N+NGb0NLwtQSUa0r/4z721BmayXr7ID9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ZKSPBAAAA2wAAAA8AAAAAAAAAAAAAAAAAmAIAAGRycy9kb3du&#10;cmV2LnhtbFBLBQYAAAAABAAEAPUAAACGAwAAAAA=&#10;" fillcolor="#dbe5f1 [660]" stroked="f" strokecolor="#365f91 [2404]" strokeweight="1pt"/>
                </v:group>
                <v:group id="Group 248" o:spid="_x0000_s1036" style="position:absolute;left:8612;top:12318;width:2847;height:2831" coordorigin="8858,12606" coordsize="2847,2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oval id="Oval 199" o:spid="_x0000_s1037" style="position:absolute;left:10000;top:13561;width:1247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3TsYA&#10;AADbAAAADwAAAGRycy9kb3ducmV2LnhtbESPQWvCQBSE70L/w/IKvRTdmIJI6ioq1BZaEdNSPD6y&#10;z2w0+zZkV43/visUPA4z8w0zmXW2FmdqfeVYwXCQgCAunK64VPDz/dYfg/ABWWPtmBRcycNs+tCb&#10;YKbdhbd0zkMpIoR9hgpMCE0mpS8MWfQD1xBHb+9aiyHKtpS6xUuE21qmSTKSFiuOCwYbWhoqjvnJ&#10;KtikX5/DYnddl7+r5nSgZ7NbvS+Uenrs5q8gAnXhHv5vf2gFLyncvsQf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f3TsYAAADbAAAADwAAAAAAAAAAAAAAAACYAgAAZHJz&#10;L2Rvd25yZXYueG1sUEsFBgAAAAAEAAQA9QAAAIsDAAAAAA==&#10;" fillcolor="white [3212]" stroked="f" strokecolor="#365f91 [2404]" strokeweight="1pt"/>
                  <v:oval id="Oval 200" o:spid="_x0000_s1038" style="position:absolute;left:10774;top:12606;width:743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S1cYA&#10;AADbAAAADwAAAGRycy9kb3ducmV2LnhtbESPQWvCQBSE74X+h+UJvYjZqCAluooWagutSFVKjo/s&#10;azY1+zZkV43/visIPQ4z8w0zW3S2FmdqfeVYwTBJQRAXTldcKjjsXwfPIHxA1lg7JgVX8rCYPz7M&#10;MNPuwl903oVSRAj7DBWYEJpMSl8YsugT1xBH78e1FkOUbSl1i5cIt7UcpelEWqw4Lhhs6MVQcdyd&#10;rILt6PNjWOTXTfm9bk6/1Df5+m2l1FOvW05BBOrCf/jeftcKxmO4fY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tS1cYAAADbAAAADwAAAAAAAAAAAAAAAACYAgAAZHJz&#10;L2Rvd25yZXYueG1sUEsFBgAAAAAEAAQA9QAAAIsDAAAAAA==&#10;" fillcolor="white [3212]" stroked="f" strokecolor="#365f91 [2404]" strokeweight="1pt"/>
                  <v:oval id="Oval 202" o:spid="_x0000_s1039" style="position:absolute;left:8950;top:13876;width:412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KocYA&#10;AADbAAAADwAAAGRycy9kb3ducmV2LnhtbESPQWsCMRSE7wX/Q3hCL6JZbZGyGsUWagUV6VqKx8fm&#10;uVm7eVk2Udd/3xSEHoeZ+YaZzltbiQs1vnSsYDhIQBDnTpdcKPjav/dfQPiArLFyTApu5GE+6zxM&#10;MdXuyp90yUIhIoR9igpMCHUqpc8NWfQDVxNH7+gaiyHKppC6wWuE20qOkmQsLZYcFwzW9GYo/8nO&#10;VsFutFkP88NtW3wv6/OJeuaw/HhV6rHbLiYgArXhP3xvr7SCp2f4+xJ/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LKocYAAADbAAAADwAAAAAAAAAAAAAAAACYAgAAZHJz&#10;L2Rvd25yZXYueG1sUEsFBgAAAAAEAAQA9QAAAIsDAAAAAA==&#10;" fillcolor="white [3212]" stroked="f" strokecolor="#365f91 [2404]" strokeweight="1pt"/>
                  <v:oval id="Oval 203" o:spid="_x0000_s1040" style="position:absolute;left:8858;top:14635;width:644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vOsYA&#10;AADbAAAADwAAAGRycy9kb3ducmV2LnhtbESPQWsCMRSE7wX/Q3hCL6JZLZWyGsUWagUV6VqKx8fm&#10;uVm7eVk2Udd/3xSEHoeZ+YaZzltbiQs1vnSsYDhIQBDnTpdcKPjav/dfQPiArLFyTApu5GE+6zxM&#10;MdXuyp90yUIhIoR9igpMCHUqpc8NWfQDVxNH7+gaiyHKppC6wWuE20qOkmQsLZYcFwzW9GYo/8nO&#10;VsFutFkP88NtW3wv6/OJeuaw/HhV6rHbLiYgArXhP3xvr7SCp2f4+xJ/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5vOsYAAADbAAAADwAAAAAAAAAAAAAAAACYAgAAZHJz&#10;L2Rvd25yZXYueG1sUEsFBgAAAAAEAAQA9QAAAIsDAAAAAA==&#10;" fillcolor="white [3212]" stroked="f" strokecolor="#365f91 [2404]" strokeweight="1pt"/>
                  <v:oval id="Oval 205" o:spid="_x0000_s1041" style="position:absolute;left:9368;top:13197;width:561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xTcUA&#10;AADbAAAADwAAAGRycy9kb3ducmV2LnhtbESPQWsCMRSE70L/Q3gFL1KzWhBZjdIKasGKaEU8PjbP&#10;zbabl2UTdf33piB4HGbmG2Y8bWwpLlT7wrGCXjcBQZw5XXCuYP8zfxuC8AFZY+mYFNzIw3Ty0hpj&#10;qt2Vt3TZhVxECPsUFZgQqlRKnxmy6LuuIo7eydUWQ5R1LnWN1wi3pewnyUBaLDguGKxoZij7252t&#10;gk3/e9XLjrd1flhU51/qmONi+alU+7X5GIEI1IRn+NH+0greB/D/Jf4A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PFNxQAAANsAAAAPAAAAAAAAAAAAAAAAAJgCAABkcnMv&#10;ZG93bnJldi54bWxQSwUGAAAAAAQABAD1AAAAigMAAAAA&#10;" fillcolor="white [3212]" stroked="f" strokecolor="#365f91 [2404]" strokeweight="1pt"/>
                  <v:oval id="Oval 207" o:spid="_x0000_s1042" style="position:absolute;left:10178;top:12801;width:297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U1sYA&#10;AADbAAAADwAAAGRycy9kb3ducmV2LnhtbESPQWsCMRSE7wX/Q3hCL6JZLdSyGsUWagUV6VqKx8fm&#10;uVm7eVk2Udd/3xSEHoeZ+YaZzltbiQs1vnSsYDhIQBDnTpdcKPjav/dfQPiArLFyTApu5GE+6zxM&#10;MdXuyp90yUIhIoR9igpMCHUqpc8NWfQDVxNH7+gaiyHKppC6wWuE20qOkuRZWiw5Lhis6c1Q/pOd&#10;rYLdaLMe5ofbtvhe1ucT9cxh+fGq1GO3XUxABGrDf/jeXmkFT2P4+xJ/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BU1sYAAADbAAAADwAAAAAAAAAAAAAAAACYAgAAZHJz&#10;L2Rvd25yZXYueG1sUEsFBgAAAAAEAAQA9QAAAIsDAAAAAA==&#10;" fillcolor="white [3212]" stroked="f" strokecolor="#365f91 [2404]" strokeweight="1pt"/>
                  <v:oval id="Oval 208" o:spid="_x0000_s1043" style="position:absolute;left:9834;top:15140;width:297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/ApMMA&#10;AADbAAAADwAAAGRycy9kb3ducmV2LnhtbERPXWvCMBR9H/gfwhV8GWuqgyGdqehgOnBj2A3x8dJc&#10;m2pzU5qo9d+bh8EeD+d7Nu9tIy7U+dqxgnGSgiAuna65UvD78/40BeEDssbGMSm4kYd5PniYYabd&#10;lbd0KUIlYgj7DBWYENpMSl8asugT1xJH7uA6iyHCrpK6w2sMt42cpOmLtFhzbDDY0puh8lScrYLv&#10;yedmXO5vX9Vu1Z6P9Gj2q/VSqdGwX7yCCNSHf/Gf+0MreI5j45f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/ApMMAAADbAAAADwAAAAAAAAAAAAAAAACYAgAAZHJzL2Rv&#10;d25yZXYueG1sUEsFBgAAAAAEAAQA9QAAAIgDAAAAAA==&#10;" fillcolor="white [3212]" stroked="f" strokecolor="#365f91 [2404]" strokeweight="1pt"/>
                  <v:oval id="Oval 211" o:spid="_x0000_s1044" style="position:absolute;left:11144;top:14808;width:561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NlP8YA&#10;AADbAAAADwAAAGRycy9kb3ducmV2LnhtbESPQWsCMRSE7wX/Q3hCL6JZLRS7GsUWagUV6VqKx8fm&#10;uVm7eVk2Udd/3xSEHoeZ+YaZzltbiQs1vnSsYDhIQBDnTpdcKPjav/fHIHxA1lg5JgU38jCfdR6m&#10;mGp35U+6ZKEQEcI+RQUmhDqV0ueGLPqBq4mjd3SNxRBlU0jd4DXCbSVHSfIsLZYcFwzW9GYo/8nO&#10;VsFutFkP88NtW3wv6/OJeuaw/HhV6rHbLiYgArXhP3xvr7SCpxf4+xJ/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NlP8YAAADbAAAADwAAAAAAAAAAAAAAAACYAgAAZHJz&#10;L2Rvd25yZXYueG1sUEsFBgAAAAAEAAQA9QAAAIsDAAAAAA==&#10;" fillcolor="white [3212]" stroked="f" strokecolor="#365f91 [2404]" strokeweight="1pt"/>
                </v:group>
              </v:group>
            </w:pict>
          </mc:Fallback>
        </mc:AlternateContent>
      </w:r>
    </w:p>
    <w:p w:rsidR="008C2DD4" w:rsidRPr="00743C7A" w:rsidRDefault="00141CA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1647825</wp:posOffset>
                </wp:positionH>
                <wp:positionV relativeFrom="paragraph">
                  <wp:posOffset>48260</wp:posOffset>
                </wp:positionV>
                <wp:extent cx="4238625" cy="1076325"/>
                <wp:effectExtent l="0" t="635" r="0" b="0"/>
                <wp:wrapNone/>
                <wp:docPr id="20" name="Text Box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327103"/>
                              <w:placeholder>
                                <w:docPart w:val="E15FA0BB7C5D4DE9A20AE7A87ACF451D"/>
                              </w:placeholder>
                            </w:sdtPr>
                            <w:sdtEndPr/>
                            <w:sdtContent>
                              <w:p w:rsidR="008C2DD4" w:rsidRDefault="0093155A">
                                <w:pPr>
                                  <w:pStyle w:val="Ttulo6"/>
                                  <w:jc w:val="center"/>
                                </w:pPr>
                                <w:r>
                                  <w:rPr>
                                    <w:rStyle w:val="Ttulo2Car"/>
                                  </w:rPr>
                                  <w:t>Alberto Castro Torres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0" o:spid="_x0000_s1027" type="#_x0000_t202" style="position:absolute;margin-left:129.75pt;margin-top:3.8pt;width:333.75pt;height:84.7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" o:allowincell="f" filled="f" fillcolor="#7f7f7f [1612]" stroked="f">
                <v:textbox style="mso-fit-shape-to-text:t" inset=",7.2pt,,7.2pt">
                  <w:txbxContent>
                    <w:sdt>
                      <w:sdtPr>
                        <w:id w:val="1327103"/>
                        <w:placeholder>
                          <w:docPart w:val="E15FA0BB7C5D4DE9A20AE7A87ACF451D"/>
                        </w:placeholder>
                      </w:sdtPr>
                      <w:sdtEndPr/>
                      <w:sdtContent>
                        <w:p w:rsidR="008C2DD4" w:rsidRDefault="0093155A">
                          <w:pPr>
                            <w:pStyle w:val="Ttulo6"/>
                            <w:jc w:val="center"/>
                          </w:pPr>
                          <w:r>
                            <w:rPr>
                              <w:rStyle w:val="Ttulo2Car"/>
                            </w:rPr>
                            <w:t>Alberto Castro Torres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1323340</wp:posOffset>
                </wp:positionV>
                <wp:extent cx="2796540" cy="532765"/>
                <wp:effectExtent l="0" t="0" r="3810" b="1270"/>
                <wp:wrapNone/>
                <wp:docPr id="19" name="Text Box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532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327105"/>
                              <w:placeholder>
                                <w:docPart w:val="517969D253404AC3966C8A522FBB0793"/>
                              </w:placeholder>
                            </w:sdtPr>
                            <w:sdtEndPr/>
                            <w:sdtContent>
                              <w:p w:rsidR="008C2DD4" w:rsidRDefault="0093155A" w:rsidP="0093155A">
                                <w:pPr>
                                  <w:pStyle w:val="Ttulo3"/>
                                  <w:jc w:val="center"/>
                                </w:pPr>
                                <w:r>
                                  <w:rPr>
                                    <w:rStyle w:val="Ttulo3Car"/>
                                  </w:rPr>
                                  <w:t>Informe individual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non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8" o:spid="_x0000_s1028" type="#_x0000_t202" style="position:absolute;margin-left:0;margin-top:104.2pt;width:220.2pt;height:41.95pt;z-index:-2515845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" o:allowincell="f" fillcolor="#f2f2f2 [3052]" stroked="f">
                <v:textbox style="mso-fit-shape-to-text:t" inset=",0,,0">
                  <w:txbxContent>
                    <w:sdt>
                      <w:sdtPr>
                        <w:id w:val="1327105"/>
                        <w:placeholder>
                          <w:docPart w:val="517969D253404AC3966C8A522FBB0793"/>
                        </w:placeholder>
                      </w:sdtPr>
                      <w:sdtEndPr/>
                      <w:sdtContent>
                        <w:p w:rsidR="008C2DD4" w:rsidRDefault="0093155A" w:rsidP="0093155A">
                          <w:pPr>
                            <w:pStyle w:val="Ttulo3"/>
                            <w:jc w:val="center"/>
                          </w:pPr>
                          <w:r>
                            <w:rPr>
                              <w:rStyle w:val="Ttulo3Car"/>
                            </w:rPr>
                            <w:t>Informe individual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2522220</wp:posOffset>
                </wp:positionV>
                <wp:extent cx="6101080" cy="4611370"/>
                <wp:effectExtent l="0" t="0" r="4445" b="635"/>
                <wp:wrapNone/>
                <wp:docPr id="18" name="Text Box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461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DD4" w:rsidRDefault="00213684">
                            <w:pPr>
                              <w:ind w:left="1440"/>
                              <w:rPr>
                                <w:color w:val="E36C0A" w:themeColor="accent6" w:themeShade="BF"/>
                                <w:sz w:val="32"/>
                              </w:rPr>
                            </w:pPr>
                            <w:r>
                              <w:rPr>
                                <w:rStyle w:val="Ttulo4Car"/>
                              </w:rPr>
                              <w:t>EN ESTA SECCIÓN</w:t>
                            </w:r>
                            <w:r>
                              <w:rPr>
                                <w:color w:val="E36C0A" w:themeColor="accent6" w:themeShade="BF"/>
                                <w:sz w:val="32"/>
                              </w:rPr>
                              <w:t>:</w:t>
                            </w:r>
                          </w:p>
                          <w:sdt>
                            <w:sdtPr>
                              <w:id w:val="1303115301"/>
                              <w:placeholder>
                                <w:docPart w:val="E2845C08D3F34BE59D6BC3485E42E13D"/>
                              </w:placeholder>
                            </w:sdtPr>
                            <w:sdtEndPr/>
                            <w:sdtContent>
                              <w:p w:rsidR="008C2DD4" w:rsidRDefault="00EA779E">
                                <w:pPr>
                                  <w:pStyle w:val="Prrafodelista"/>
                                </w:pPr>
                                <w:r>
                                  <w:t>Indique el contenido aquí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302"/>
                              <w:placeholder>
                                <w:docPart w:val="E2845C08D3F34BE59D6BC3485E42E13D"/>
                              </w:placeholder>
                            </w:sdtPr>
                            <w:sdtEndPr/>
                            <w:sdtContent>
                              <w:p w:rsidR="008C2DD4" w:rsidRDefault="00EA779E">
                                <w:pPr>
                                  <w:pStyle w:val="Prrafodelista"/>
                                </w:pPr>
                                <w:r>
                                  <w:t>Indique el contenido aquí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303"/>
                              <w:placeholder>
                                <w:docPart w:val="E2845C08D3F34BE59D6BC3485E42E13D"/>
                              </w:placeholder>
                            </w:sdtPr>
                            <w:sdtEndPr/>
                            <w:sdtContent>
                              <w:p w:rsidR="008C2DD4" w:rsidRDefault="00EA779E">
                                <w:pPr>
                                  <w:pStyle w:val="Prrafodelista"/>
                                </w:pPr>
                                <w:r>
                                  <w:t>Indique el contenido aquí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304"/>
                              <w:placeholder>
                                <w:docPart w:val="E2845C08D3F34BE59D6BC3485E42E13D"/>
                              </w:placeholder>
                            </w:sdtPr>
                            <w:sdtEndPr/>
                            <w:sdtContent>
                              <w:p w:rsidR="008C2DD4" w:rsidRDefault="00EA779E">
                                <w:pPr>
                                  <w:pStyle w:val="Prrafodelista"/>
                                </w:pPr>
                                <w:r>
                                  <w:t>Indique el contenido aquí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1" o:spid="_x0000_s1029" type="#_x0000_t202" style="position:absolute;margin-left:0;margin-top:198.6pt;width:480.4pt;height:363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" o:allowincell="f" filled="f" fillcolor="#f2f2f2 [3052]" stroked="f">
                <v:textbox>
                  <w:txbxContent>
                    <w:p w:rsidR="008C2DD4" w:rsidRDefault="00213684">
                      <w:pPr>
                        <w:ind w:left="1440"/>
                        <w:rPr>
                          <w:color w:val="E36C0A" w:themeColor="accent6" w:themeShade="BF"/>
                          <w:sz w:val="32"/>
                        </w:rPr>
                      </w:pPr>
                      <w:r>
                        <w:rPr>
                          <w:rStyle w:val="Ttulo4Car"/>
                        </w:rPr>
                        <w:t>EN ESTA SECCIÓN</w:t>
                      </w:r>
                      <w:r>
                        <w:rPr>
                          <w:color w:val="E36C0A" w:themeColor="accent6" w:themeShade="BF"/>
                          <w:sz w:val="32"/>
                        </w:rPr>
                        <w:t>:</w:t>
                      </w:r>
                    </w:p>
                    <w:sdt>
                      <w:sdtPr>
                        <w:id w:val="1303115301"/>
                        <w:placeholder>
                          <w:docPart w:val="E2845C08D3F34BE59D6BC3485E42E13D"/>
                        </w:placeholder>
                      </w:sdtPr>
                      <w:sdtEndPr/>
                      <w:sdtContent>
                        <w:p w:rsidR="008C2DD4" w:rsidRDefault="00EA779E">
                          <w:pPr>
                            <w:pStyle w:val="Prrafodelista"/>
                          </w:pPr>
                          <w:r>
                            <w:t>Indique el contenido aquí</w:t>
                          </w:r>
                        </w:p>
                      </w:sdtContent>
                    </w:sdt>
                    <w:sdt>
                      <w:sdtPr>
                        <w:id w:val="1303115302"/>
                        <w:placeholder>
                          <w:docPart w:val="E2845C08D3F34BE59D6BC3485E42E13D"/>
                        </w:placeholder>
                      </w:sdtPr>
                      <w:sdtEndPr/>
                      <w:sdtContent>
                        <w:p w:rsidR="008C2DD4" w:rsidRDefault="00EA779E">
                          <w:pPr>
                            <w:pStyle w:val="Prrafodelista"/>
                          </w:pPr>
                          <w:r>
                            <w:t>Indique el contenido aquí</w:t>
                          </w:r>
                        </w:p>
                      </w:sdtContent>
                    </w:sdt>
                    <w:sdt>
                      <w:sdtPr>
                        <w:id w:val="1303115303"/>
                        <w:placeholder>
                          <w:docPart w:val="E2845C08D3F34BE59D6BC3485E42E13D"/>
                        </w:placeholder>
                      </w:sdtPr>
                      <w:sdtEndPr/>
                      <w:sdtContent>
                        <w:p w:rsidR="008C2DD4" w:rsidRDefault="00EA779E">
                          <w:pPr>
                            <w:pStyle w:val="Prrafodelista"/>
                          </w:pPr>
                          <w:r>
                            <w:t>Indique el contenido aquí</w:t>
                          </w:r>
                        </w:p>
                      </w:sdtContent>
                    </w:sdt>
                    <w:sdt>
                      <w:sdtPr>
                        <w:id w:val="1303115304"/>
                        <w:placeholder>
                          <w:docPart w:val="E2845C08D3F34BE59D6BC3485E42E13D"/>
                        </w:placeholder>
                      </w:sdtPr>
                      <w:sdtEndPr/>
                      <w:sdtContent>
                        <w:p w:rsidR="008C2DD4" w:rsidRDefault="00EA779E">
                          <w:pPr>
                            <w:pStyle w:val="Prrafodelista"/>
                          </w:pPr>
                          <w:r>
                            <w:t>Indique el contenido aquí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8C2DD4" w:rsidRPr="00743C7A" w:rsidRDefault="00141CA2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margin">
                  <wp:posOffset>6642100</wp:posOffset>
                </wp:positionH>
                <wp:positionV relativeFrom="paragraph">
                  <wp:posOffset>747395</wp:posOffset>
                </wp:positionV>
                <wp:extent cx="1374775" cy="1169670"/>
                <wp:effectExtent l="3175" t="3810" r="3175" b="7620"/>
                <wp:wrapNone/>
                <wp:docPr id="17" name="AutoShape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775" cy="1169670"/>
                        </a:xfrm>
                        <a:prstGeom prst="roundRect">
                          <a:avLst>
                            <a:gd name="adj" fmla="val 15333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DD4" w:rsidRDefault="0093155A">
                            <w:pPr>
                              <w:pStyle w:val="TabName"/>
                            </w:pPr>
                            <w:r>
                              <w:t>Ciencias Sociales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3" o:spid="_x0000_s1030" style="position:absolute;margin-left:523pt;margin-top:58.85pt;width:108.25pt;height:92.1pt;z-index:-25156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arcsize="10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" fillcolor="#365f91 [2404]" stroked="f" strokecolor="#76923c [2406]">
                <v:textbox style="layout-flow:vertical">
                  <w:txbxContent>
                    <w:p w:rsidR="008C2DD4" w:rsidRDefault="0093155A">
                      <w:pPr>
                        <w:pStyle w:val="TabName"/>
                      </w:pPr>
                      <w:r>
                        <w:t>Ciencias Sociales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13684" w:rsidRPr="00743C7A">
        <w:br w:type="page"/>
      </w:r>
    </w:p>
    <w:p w:rsidR="008C2DD4" w:rsidRPr="00743C7A" w:rsidRDefault="00141CA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48260</wp:posOffset>
                </wp:positionV>
                <wp:extent cx="6410325" cy="1076325"/>
                <wp:effectExtent l="0" t="635" r="0" b="0"/>
                <wp:wrapNone/>
                <wp:docPr id="16" name="Text Box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327156"/>
                              <w:placeholder>
                                <w:docPart w:val="4B05BC7436D54F3A90CDBCC106CDE035"/>
                              </w:placeholder>
                            </w:sdtPr>
                            <w:sdtEndPr/>
                            <w:sdtContent>
                              <w:p w:rsidR="008C2DD4" w:rsidRDefault="0093155A">
                                <w:pPr>
                                  <w:pStyle w:val="Ttulo2"/>
                                </w:pPr>
                                <w:r>
                                  <w:t>Carla Dinorah Echegoyen Canedo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8" o:spid="_x0000_s1031" type="#_x0000_t202" style="position:absolute;margin-left:60.75pt;margin-top:3.8pt;width:504.75pt;height:84.7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" o:allowincell="f" filled="f" fillcolor="#7f7f7f [1612]" stroked="f">
                <v:textbox style="mso-fit-shape-to-text:t" inset=",7.2pt,,7.2pt">
                  <w:txbxContent>
                    <w:sdt>
                      <w:sdtPr>
                        <w:id w:val="1327156"/>
                        <w:placeholder>
                          <w:docPart w:val="4B05BC7436D54F3A90CDBCC106CDE035"/>
                        </w:placeholder>
                      </w:sdtPr>
                      <w:sdtEndPr/>
                      <w:sdtContent>
                        <w:p w:rsidR="008C2DD4" w:rsidRDefault="0093155A">
                          <w:pPr>
                            <w:pStyle w:val="Ttulo2"/>
                          </w:pPr>
                          <w:r>
                            <w:t>Carla Dinorah Echegoyen Canedo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margin">
                  <wp:posOffset>6643370</wp:posOffset>
                </wp:positionH>
                <wp:positionV relativeFrom="paragraph">
                  <wp:posOffset>2303145</wp:posOffset>
                </wp:positionV>
                <wp:extent cx="1374775" cy="1169670"/>
                <wp:effectExtent l="4445" t="7620" r="1905" b="3810"/>
                <wp:wrapNone/>
                <wp:docPr id="15" name="AutoShape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775" cy="1169670"/>
                        </a:xfrm>
                        <a:prstGeom prst="roundRect">
                          <a:avLst>
                            <a:gd name="adj" fmla="val 15333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DD4" w:rsidRDefault="0093155A">
                            <w:pPr>
                              <w:pStyle w:val="TabName"/>
                            </w:pPr>
                            <w:r>
                              <w:t>Inglés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32" o:spid="_x0000_s1032" style="position:absolute;margin-left:523.1pt;margin-top:181.35pt;width:108.25pt;height:92.1pt;z-index:-25156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arcsize="10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" fillcolor="#e36c0a [2409]" stroked="f" strokecolor="#76923c [2406]">
                <v:textbox style="layout-flow:vertical">
                  <w:txbxContent>
                    <w:p w:rsidR="008C2DD4" w:rsidRDefault="0093155A">
                      <w:pPr>
                        <w:pStyle w:val="TabName"/>
                      </w:pPr>
                      <w:r>
                        <w:t>Inglés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1323340</wp:posOffset>
                </wp:positionV>
                <wp:extent cx="2801620" cy="532765"/>
                <wp:effectExtent l="0" t="0" r="0" b="1270"/>
                <wp:wrapNone/>
                <wp:docPr id="14" name="Text Box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532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327158"/>
                              <w:placeholder>
                                <w:docPart w:val="090CD4B1BFE5404294621234824BD300"/>
                              </w:placeholder>
                            </w:sdtPr>
                            <w:sdtEndPr/>
                            <w:sdtContent>
                              <w:p w:rsidR="008C2DD4" w:rsidRDefault="0093155A">
                                <w:pPr>
                                  <w:pStyle w:val="Ttulo3"/>
                                </w:pPr>
                                <w:r>
                                  <w:rPr>
                                    <w:rStyle w:val="Ttulo3Car"/>
                                  </w:rPr>
                                  <w:t>Informe Individual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non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6" o:spid="_x0000_s1033" type="#_x0000_t202" style="position:absolute;margin-left:0;margin-top:104.2pt;width:220.6pt;height:41.95pt;z-index:-2515763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" o:allowincell="f" fillcolor="#f2f2f2 [3052]" stroked="f">
                <v:textbox style="mso-fit-shape-to-text:t" inset=",0,,0">
                  <w:txbxContent>
                    <w:sdt>
                      <w:sdtPr>
                        <w:id w:val="1327158"/>
                        <w:placeholder>
                          <w:docPart w:val="090CD4B1BFE5404294621234824BD300"/>
                        </w:placeholder>
                      </w:sdtPr>
                      <w:sdtEndPr/>
                      <w:sdtContent>
                        <w:p w:rsidR="008C2DD4" w:rsidRDefault="0093155A">
                          <w:pPr>
                            <w:pStyle w:val="Ttulo3"/>
                          </w:pPr>
                          <w:r>
                            <w:rPr>
                              <w:rStyle w:val="Ttulo3Car"/>
                            </w:rPr>
                            <w:t>Informe Individual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2522220</wp:posOffset>
                </wp:positionV>
                <wp:extent cx="6101080" cy="4611370"/>
                <wp:effectExtent l="0" t="0" r="4445" b="635"/>
                <wp:wrapNone/>
                <wp:docPr id="13" name="Text Box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461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DD4" w:rsidRDefault="00213684">
                            <w:pPr>
                              <w:pStyle w:val="Ttulo4"/>
                            </w:pPr>
                            <w:r>
                              <w:t>EN ESTA SECCIÓN:</w:t>
                            </w:r>
                          </w:p>
                          <w:sdt>
                            <w:sdtPr>
                              <w:id w:val="1303115305"/>
                              <w:placeholder>
                                <w:docPart w:val="E2845C08D3F34BE59D6BC3485E42E13D"/>
                              </w:placeholder>
                            </w:sdtPr>
                            <w:sdtEndPr/>
                            <w:sdtContent>
                              <w:p w:rsidR="008C2DD4" w:rsidRDefault="00EA779E">
                                <w:pPr>
                                  <w:pStyle w:val="Prrafodelista"/>
                                </w:pPr>
                                <w:r>
                                  <w:t>Indique el contenido aquí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306"/>
                              <w:placeholder>
                                <w:docPart w:val="E2845C08D3F34BE59D6BC3485E42E13D"/>
                              </w:placeholder>
                            </w:sdtPr>
                            <w:sdtEndPr/>
                            <w:sdtContent>
                              <w:p w:rsidR="008C2DD4" w:rsidRDefault="00EA779E">
                                <w:pPr>
                                  <w:pStyle w:val="Prrafodelista"/>
                                </w:pPr>
                                <w:r>
                                  <w:t>Indique el contenido aquí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307"/>
                              <w:placeholder>
                                <w:docPart w:val="E2845C08D3F34BE59D6BC3485E42E13D"/>
                              </w:placeholder>
                            </w:sdtPr>
                            <w:sdtEndPr/>
                            <w:sdtContent>
                              <w:p w:rsidR="008C2DD4" w:rsidRDefault="00EA779E">
                                <w:pPr>
                                  <w:pStyle w:val="Prrafodelista"/>
                                </w:pPr>
                                <w:r>
                                  <w:t>Indique el contenido aquí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308"/>
                              <w:placeholder>
                                <w:docPart w:val="E2845C08D3F34BE59D6BC3485E42E13D"/>
                              </w:placeholder>
                            </w:sdtPr>
                            <w:sdtEndPr/>
                            <w:sdtContent>
                              <w:p w:rsidR="008C2DD4" w:rsidRDefault="00EA779E">
                                <w:pPr>
                                  <w:pStyle w:val="Prrafodelista"/>
                                </w:pPr>
                                <w:r>
                                  <w:t>Indique el contenido aquí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9" o:spid="_x0000_s1034" type="#_x0000_t202" style="position:absolute;margin-left:0;margin-top:198.6pt;width:480.4pt;height:363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" o:allowincell="f" filled="f" fillcolor="#f2f2f2 [3052]" stroked="f">
                <v:textbox>
                  <w:txbxContent>
                    <w:p w:rsidR="008C2DD4" w:rsidRDefault="00213684">
                      <w:pPr>
                        <w:pStyle w:val="Ttulo4"/>
                      </w:pPr>
                      <w:r>
                        <w:t>EN ESTA SECCIÓN:</w:t>
                      </w:r>
                    </w:p>
                    <w:sdt>
                      <w:sdtPr>
                        <w:id w:val="1303115305"/>
                        <w:placeholder>
                          <w:docPart w:val="E2845C08D3F34BE59D6BC3485E42E13D"/>
                        </w:placeholder>
                      </w:sdtPr>
                      <w:sdtEndPr/>
                      <w:sdtContent>
                        <w:p w:rsidR="008C2DD4" w:rsidRDefault="00EA779E">
                          <w:pPr>
                            <w:pStyle w:val="Prrafodelista"/>
                          </w:pPr>
                          <w:r>
                            <w:t>Indique el contenido aquí</w:t>
                          </w:r>
                        </w:p>
                      </w:sdtContent>
                    </w:sdt>
                    <w:sdt>
                      <w:sdtPr>
                        <w:id w:val="1303115306"/>
                        <w:placeholder>
                          <w:docPart w:val="E2845C08D3F34BE59D6BC3485E42E13D"/>
                        </w:placeholder>
                      </w:sdtPr>
                      <w:sdtEndPr/>
                      <w:sdtContent>
                        <w:p w:rsidR="008C2DD4" w:rsidRDefault="00EA779E">
                          <w:pPr>
                            <w:pStyle w:val="Prrafodelista"/>
                          </w:pPr>
                          <w:r>
                            <w:t>Indique el contenido aquí</w:t>
                          </w:r>
                        </w:p>
                      </w:sdtContent>
                    </w:sdt>
                    <w:sdt>
                      <w:sdtPr>
                        <w:id w:val="1303115307"/>
                        <w:placeholder>
                          <w:docPart w:val="E2845C08D3F34BE59D6BC3485E42E13D"/>
                        </w:placeholder>
                      </w:sdtPr>
                      <w:sdtEndPr/>
                      <w:sdtContent>
                        <w:p w:rsidR="008C2DD4" w:rsidRDefault="00EA779E">
                          <w:pPr>
                            <w:pStyle w:val="Prrafodelista"/>
                          </w:pPr>
                          <w:r>
                            <w:t>Indique el contenido aquí</w:t>
                          </w:r>
                        </w:p>
                      </w:sdtContent>
                    </w:sdt>
                    <w:sdt>
                      <w:sdtPr>
                        <w:id w:val="1303115308"/>
                        <w:placeholder>
                          <w:docPart w:val="E2845C08D3F34BE59D6BC3485E42E13D"/>
                        </w:placeholder>
                      </w:sdtPr>
                      <w:sdtEndPr/>
                      <w:sdtContent>
                        <w:p w:rsidR="008C2DD4" w:rsidRDefault="00EA779E">
                          <w:pPr>
                            <w:pStyle w:val="Prrafodelista"/>
                          </w:pPr>
                          <w:r>
                            <w:t>Indique el contenido aquí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13684" w:rsidRPr="00743C7A">
        <w:br w:type="page"/>
      </w:r>
    </w:p>
    <w:p w:rsidR="008C2DD4" w:rsidRPr="00743C7A" w:rsidRDefault="00141CA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508635</wp:posOffset>
                </wp:positionH>
                <wp:positionV relativeFrom="paragraph">
                  <wp:posOffset>48260</wp:posOffset>
                </wp:positionV>
                <wp:extent cx="6997065" cy="647065"/>
                <wp:effectExtent l="3810" t="635" r="0" b="0"/>
                <wp:wrapNone/>
                <wp:docPr id="12" name="Text Box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327175"/>
                              <w:placeholder>
                                <w:docPart w:val="3506B05A89394FEEA0CEFDAAE82EAD50"/>
                              </w:placeholder>
                            </w:sdtPr>
                            <w:sdtEndPr/>
                            <w:sdtContent>
                              <w:p w:rsidR="008C2DD4" w:rsidRDefault="0093155A">
                                <w:pPr>
                                  <w:pStyle w:val="Ttulo6"/>
                                  <w:jc w:val="center"/>
                                </w:pPr>
                                <w:r>
                                  <w:rPr>
                                    <w:rStyle w:val="Ttulo2Car"/>
                                  </w:rPr>
                                  <w:t>Héctor Eduardo Suárez Verónica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7" o:spid="_x0000_s1035" type="#_x0000_t202" style="position:absolute;margin-left:40.05pt;margin-top:3.8pt;width:550.95pt;height:50.9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" o:allowincell="f" filled="f" fillcolor="#7f7f7f [1612]" stroked="f">
                <v:textbox inset=",7.2pt,,7.2pt">
                  <w:txbxContent>
                    <w:sdt>
                      <w:sdtPr>
                        <w:id w:val="1327175"/>
                        <w:placeholder>
                          <w:docPart w:val="3506B05A89394FEEA0CEFDAAE82EAD50"/>
                        </w:placeholder>
                      </w:sdtPr>
                      <w:sdtEndPr/>
                      <w:sdtContent>
                        <w:p w:rsidR="008C2DD4" w:rsidRDefault="0093155A">
                          <w:pPr>
                            <w:pStyle w:val="Ttulo6"/>
                            <w:jc w:val="center"/>
                          </w:pPr>
                          <w:r>
                            <w:rPr>
                              <w:rStyle w:val="Ttulo2Car"/>
                            </w:rPr>
                            <w:t>Héctor Eduardo Suárez Verónica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margin">
                  <wp:posOffset>6643370</wp:posOffset>
                </wp:positionH>
                <wp:positionV relativeFrom="paragraph">
                  <wp:posOffset>3536315</wp:posOffset>
                </wp:positionV>
                <wp:extent cx="1374775" cy="1169670"/>
                <wp:effectExtent l="4445" t="2540" r="1905" b="8890"/>
                <wp:wrapNone/>
                <wp:docPr id="11" name="AutoShape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775" cy="1169670"/>
                        </a:xfrm>
                        <a:prstGeom prst="roundRect">
                          <a:avLst>
                            <a:gd name="adj" fmla="val 15333"/>
                          </a:avLst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DD4" w:rsidRPr="00141CA2" w:rsidRDefault="00141CA2">
                            <w:pPr>
                              <w:pStyle w:val="TabName"/>
                              <w:rPr>
                                <w:sz w:val="24"/>
                                <w:szCs w:val="24"/>
                              </w:rPr>
                            </w:pPr>
                            <w:r w:rsidRPr="00141CA2">
                              <w:rPr>
                                <w:sz w:val="24"/>
                                <w:szCs w:val="24"/>
                              </w:rPr>
                              <w:t>Matemáticas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2" o:spid="_x0000_s1036" style="position:absolute;margin-left:523.1pt;margin-top:278.45pt;width:108.25pt;height:92.1pt;z-index:-25156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arcsize="10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" fillcolor="#76923c [2406]" stroked="f" strokecolor="#76923c [2406]">
                <v:textbox style="layout-flow:vertical">
                  <w:txbxContent>
                    <w:p w:rsidR="008C2DD4" w:rsidRPr="00141CA2" w:rsidRDefault="00141CA2">
                      <w:pPr>
                        <w:pStyle w:val="TabName"/>
                        <w:rPr>
                          <w:sz w:val="24"/>
                          <w:szCs w:val="24"/>
                        </w:rPr>
                      </w:pPr>
                      <w:r w:rsidRPr="00141CA2">
                        <w:rPr>
                          <w:sz w:val="24"/>
                          <w:szCs w:val="24"/>
                        </w:rPr>
                        <w:t>Matemáticas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1323340</wp:posOffset>
                </wp:positionV>
                <wp:extent cx="2796540" cy="532765"/>
                <wp:effectExtent l="0" t="0" r="3810" b="1270"/>
                <wp:wrapNone/>
                <wp:docPr id="10" name="Text Box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532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327177"/>
                              <w:placeholder>
                                <w:docPart w:val="FE43FBA218C149DCB14FD1384B8D6849"/>
                              </w:placeholder>
                            </w:sdtPr>
                            <w:sdtEndPr/>
                            <w:sdtContent>
                              <w:p w:rsidR="008C2DD4" w:rsidRDefault="0093155A">
                                <w:pPr>
                                  <w:pStyle w:val="Ttulo3"/>
                                </w:pPr>
                                <w:r>
                                  <w:rPr>
                                    <w:rStyle w:val="Ttulo3Car"/>
                                  </w:rPr>
                                  <w:t>Informe individual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non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5" o:spid="_x0000_s1037" type="#_x0000_t202" style="position:absolute;margin-left:0;margin-top:104.2pt;width:220.2pt;height:41.95pt;z-index:-2515722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" o:allowincell="f" fillcolor="#f2f2f2 [3052]" stroked="f">
                <v:textbox style="mso-fit-shape-to-text:t" inset=",0,,0">
                  <w:txbxContent>
                    <w:sdt>
                      <w:sdtPr>
                        <w:id w:val="1327177"/>
                        <w:placeholder>
                          <w:docPart w:val="FE43FBA218C149DCB14FD1384B8D6849"/>
                        </w:placeholder>
                      </w:sdtPr>
                      <w:sdtEndPr/>
                      <w:sdtContent>
                        <w:p w:rsidR="008C2DD4" w:rsidRDefault="0093155A">
                          <w:pPr>
                            <w:pStyle w:val="Ttulo3"/>
                          </w:pPr>
                          <w:r>
                            <w:rPr>
                              <w:rStyle w:val="Ttulo3Car"/>
                            </w:rPr>
                            <w:t>Informe individual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2522220</wp:posOffset>
                </wp:positionV>
                <wp:extent cx="6101080" cy="4611370"/>
                <wp:effectExtent l="0" t="0" r="4445" b="635"/>
                <wp:wrapNone/>
                <wp:docPr id="9" name="Text Box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461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DD4" w:rsidRDefault="00213684">
                            <w:pPr>
                              <w:ind w:left="1440"/>
                              <w:rPr>
                                <w:color w:val="E36C0A" w:themeColor="accent6" w:themeShade="BF"/>
                                <w:sz w:val="32"/>
                              </w:rPr>
                            </w:pPr>
                            <w:r>
                              <w:rPr>
                                <w:rStyle w:val="Ttulo4Car"/>
                              </w:rPr>
                              <w:t>EN ESTA SECCIÓN:</w:t>
                            </w:r>
                          </w:p>
                          <w:sdt>
                            <w:sdtPr>
                              <w:id w:val="1303115297"/>
                              <w:placeholder>
                                <w:docPart w:val="E2845C08D3F34BE59D6BC3485E42E13D"/>
                              </w:placeholder>
                            </w:sdtPr>
                            <w:sdtEndPr/>
                            <w:sdtContent>
                              <w:p w:rsidR="008C2DD4" w:rsidRDefault="00EA779E">
                                <w:pPr>
                                  <w:pStyle w:val="Prrafodelista"/>
                                </w:pPr>
                                <w:r>
                                  <w:t>Indique el contenido aquí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298"/>
                              <w:placeholder>
                                <w:docPart w:val="E2845C08D3F34BE59D6BC3485E42E13D"/>
                              </w:placeholder>
                            </w:sdtPr>
                            <w:sdtEndPr/>
                            <w:sdtContent>
                              <w:p w:rsidR="008C2DD4" w:rsidRDefault="00EA779E">
                                <w:pPr>
                                  <w:pStyle w:val="Prrafodelista"/>
                                </w:pPr>
                                <w:r>
                                  <w:t>Indique el contenido aquí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299"/>
                              <w:placeholder>
                                <w:docPart w:val="E2845C08D3F34BE59D6BC3485E42E13D"/>
                              </w:placeholder>
                            </w:sdtPr>
                            <w:sdtEndPr/>
                            <w:sdtContent>
                              <w:p w:rsidR="008C2DD4" w:rsidRDefault="00EA779E">
                                <w:pPr>
                                  <w:pStyle w:val="Prrafodelista"/>
                                </w:pPr>
                                <w:r>
                                  <w:t>Indique el contenido aquí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300"/>
                              <w:placeholder>
                                <w:docPart w:val="E2845C08D3F34BE59D6BC3485E42E13D"/>
                              </w:placeholder>
                            </w:sdtPr>
                            <w:sdtEndPr/>
                            <w:sdtContent>
                              <w:p w:rsidR="008C2DD4" w:rsidRDefault="00EA779E">
                                <w:pPr>
                                  <w:pStyle w:val="Prrafodelista"/>
                                </w:pPr>
                                <w:r>
                                  <w:t>Indique el contenido aquí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8" o:spid="_x0000_s1038" type="#_x0000_t202" style="position:absolute;margin-left:0;margin-top:198.6pt;width:480.4pt;height:363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" o:allowincell="f" filled="f" fillcolor="#f2f2f2 [3052]" stroked="f">
                <v:textbox>
                  <w:txbxContent>
                    <w:p w:rsidR="008C2DD4" w:rsidRDefault="00213684">
                      <w:pPr>
                        <w:ind w:left="1440"/>
                        <w:rPr>
                          <w:color w:val="E36C0A" w:themeColor="accent6" w:themeShade="BF"/>
                          <w:sz w:val="32"/>
                        </w:rPr>
                      </w:pPr>
                      <w:r>
                        <w:rPr>
                          <w:rStyle w:val="Ttulo4Car"/>
                        </w:rPr>
                        <w:t>EN ESTA SECCIÓN:</w:t>
                      </w:r>
                    </w:p>
                    <w:sdt>
                      <w:sdtPr>
                        <w:id w:val="1303115297"/>
                        <w:placeholder>
                          <w:docPart w:val="E2845C08D3F34BE59D6BC3485E42E13D"/>
                        </w:placeholder>
                      </w:sdtPr>
                      <w:sdtEndPr/>
                      <w:sdtContent>
                        <w:p w:rsidR="008C2DD4" w:rsidRDefault="00EA779E">
                          <w:pPr>
                            <w:pStyle w:val="Prrafodelista"/>
                          </w:pPr>
                          <w:r>
                            <w:t>Indique el contenido aquí</w:t>
                          </w:r>
                        </w:p>
                      </w:sdtContent>
                    </w:sdt>
                    <w:sdt>
                      <w:sdtPr>
                        <w:id w:val="1303115298"/>
                        <w:placeholder>
                          <w:docPart w:val="E2845C08D3F34BE59D6BC3485E42E13D"/>
                        </w:placeholder>
                      </w:sdtPr>
                      <w:sdtEndPr/>
                      <w:sdtContent>
                        <w:p w:rsidR="008C2DD4" w:rsidRDefault="00EA779E">
                          <w:pPr>
                            <w:pStyle w:val="Prrafodelista"/>
                          </w:pPr>
                          <w:r>
                            <w:t>Indique el contenido aquí</w:t>
                          </w:r>
                        </w:p>
                      </w:sdtContent>
                    </w:sdt>
                    <w:sdt>
                      <w:sdtPr>
                        <w:id w:val="1303115299"/>
                        <w:placeholder>
                          <w:docPart w:val="E2845C08D3F34BE59D6BC3485E42E13D"/>
                        </w:placeholder>
                      </w:sdtPr>
                      <w:sdtEndPr/>
                      <w:sdtContent>
                        <w:p w:rsidR="008C2DD4" w:rsidRDefault="00EA779E">
                          <w:pPr>
                            <w:pStyle w:val="Prrafodelista"/>
                          </w:pPr>
                          <w:r>
                            <w:t>Indique el contenido aquí</w:t>
                          </w:r>
                        </w:p>
                      </w:sdtContent>
                    </w:sdt>
                    <w:sdt>
                      <w:sdtPr>
                        <w:id w:val="1303115300"/>
                        <w:placeholder>
                          <w:docPart w:val="E2845C08D3F34BE59D6BC3485E42E13D"/>
                        </w:placeholder>
                      </w:sdtPr>
                      <w:sdtEndPr/>
                      <w:sdtContent>
                        <w:p w:rsidR="008C2DD4" w:rsidRDefault="00EA779E">
                          <w:pPr>
                            <w:pStyle w:val="Prrafodelista"/>
                          </w:pPr>
                          <w:r>
                            <w:t>Indique el contenido aquí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13684" w:rsidRPr="00743C7A">
        <w:br w:type="page"/>
      </w:r>
    </w:p>
    <w:p w:rsidR="008C2DD4" w:rsidRPr="00743C7A" w:rsidRDefault="00141CA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1689735</wp:posOffset>
                </wp:positionH>
                <wp:positionV relativeFrom="paragraph">
                  <wp:posOffset>200660</wp:posOffset>
                </wp:positionV>
                <wp:extent cx="4707890" cy="647065"/>
                <wp:effectExtent l="3810" t="635" r="3175" b="0"/>
                <wp:wrapNone/>
                <wp:docPr id="8" name="Text Box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89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7302606"/>
                              <w:placeholder>
                                <w:docPart w:val="82079B7120A94C02B3DEF051B367954B"/>
                              </w:placeholder>
                            </w:sdtPr>
                            <w:sdtEndPr/>
                            <w:sdtContent>
                              <w:p w:rsidR="007B440B" w:rsidRDefault="00141CA2" w:rsidP="007B440B">
                                <w:pPr>
                                  <w:pStyle w:val="Ttulo6"/>
                                  <w:jc w:val="center"/>
                                </w:pPr>
                                <w:r>
                                  <w:rPr>
                                    <w:rStyle w:val="Ttulo2Car"/>
                                  </w:rPr>
                                  <w:t>Liliana Ramírez Rojas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7" o:spid="_x0000_s1039" type="#_x0000_t202" style="position:absolute;margin-left:133.05pt;margin-top:15.8pt;width:370.7pt;height:50.9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" o:allowincell="f" filled="f" fillcolor="#7f7f7f [1612]" stroked="f">
                <v:textbox inset=",7.2pt,,7.2pt">
                  <w:txbxContent>
                    <w:sdt>
                      <w:sdtPr>
                        <w:id w:val="7302606"/>
                        <w:placeholder>
                          <w:docPart w:val="82079B7120A94C02B3DEF051B367954B"/>
                        </w:placeholder>
                      </w:sdtPr>
                      <w:sdtEndPr/>
                      <w:sdtContent>
                        <w:p w:rsidR="007B440B" w:rsidRDefault="00141CA2" w:rsidP="007B440B">
                          <w:pPr>
                            <w:pStyle w:val="Ttulo6"/>
                            <w:jc w:val="center"/>
                          </w:pPr>
                          <w:r>
                            <w:rPr>
                              <w:rStyle w:val="Ttulo2Car"/>
                            </w:rPr>
                            <w:t>Liliana Ramírez Rojas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1323340</wp:posOffset>
                </wp:positionV>
                <wp:extent cx="2801620" cy="532765"/>
                <wp:effectExtent l="0" t="0" r="0" b="1270"/>
                <wp:wrapNone/>
                <wp:docPr id="7" name="Text Box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532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327199"/>
                              <w:placeholder>
                                <w:docPart w:val="972DE75226654D94B90537B3FE5ECA95"/>
                              </w:placeholder>
                            </w:sdtPr>
                            <w:sdtEndPr/>
                            <w:sdtContent>
                              <w:p w:rsidR="008C2DD4" w:rsidRDefault="00141CA2">
                                <w:pPr>
                                  <w:pStyle w:val="Ttulo3"/>
                                </w:pPr>
                                <w:r>
                                  <w:t>Informe Individual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non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4" o:spid="_x0000_s1040" type="#_x0000_t202" style="position:absolute;margin-left:0;margin-top:104.2pt;width:220.6pt;height:41.95pt;z-index:-2515681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" o:allowincell="f" fillcolor="#f2f2f2 [3052]" stroked="f">
                <v:textbox style="mso-fit-shape-to-text:t" inset=",0,,0">
                  <w:txbxContent>
                    <w:sdt>
                      <w:sdtPr>
                        <w:id w:val="1327199"/>
                        <w:placeholder>
                          <w:docPart w:val="972DE75226654D94B90537B3FE5ECA95"/>
                        </w:placeholder>
                      </w:sdtPr>
                      <w:sdtEndPr/>
                      <w:sdtContent>
                        <w:p w:rsidR="008C2DD4" w:rsidRDefault="00141CA2">
                          <w:pPr>
                            <w:pStyle w:val="Ttulo3"/>
                          </w:pPr>
                          <w:r>
                            <w:t>Informe Individual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2522220</wp:posOffset>
                </wp:positionV>
                <wp:extent cx="6101080" cy="4611370"/>
                <wp:effectExtent l="0" t="0" r="4445" b="635"/>
                <wp:wrapNone/>
                <wp:docPr id="6" name="Text Box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461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DD4" w:rsidRDefault="00213684">
                            <w:pPr>
                              <w:pStyle w:val="Ttulo4"/>
                              <w:rPr>
                                <w:rStyle w:val="Ttulo4Car"/>
                              </w:rPr>
                            </w:pPr>
                            <w:r>
                              <w:rPr>
                                <w:rStyle w:val="Ttulo4Car"/>
                              </w:rPr>
                              <w:t>EN ESTA SECCIÓN:</w:t>
                            </w:r>
                          </w:p>
                          <w:sdt>
                            <w:sdtPr>
                              <w:id w:val="1303115314"/>
                              <w:placeholder>
                                <w:docPart w:val="E2845C08D3F34BE59D6BC3485E42E13D"/>
                              </w:placeholder>
                            </w:sdtPr>
                            <w:sdtEndPr/>
                            <w:sdtContent>
                              <w:p w:rsidR="008C2DD4" w:rsidRDefault="00EA779E">
                                <w:pPr>
                                  <w:pStyle w:val="Prrafodelista"/>
                                </w:pPr>
                                <w:r>
                                  <w:t>Indique el contenido aquí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315"/>
                              <w:placeholder>
                                <w:docPart w:val="E2845C08D3F34BE59D6BC3485E42E13D"/>
                              </w:placeholder>
                            </w:sdtPr>
                            <w:sdtEndPr/>
                            <w:sdtContent>
                              <w:p w:rsidR="008C2DD4" w:rsidRDefault="00EA779E">
                                <w:pPr>
                                  <w:pStyle w:val="Prrafodelista"/>
                                </w:pPr>
                                <w:r>
                                  <w:t>Indique el contenido aquí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316"/>
                              <w:placeholder>
                                <w:docPart w:val="E2845C08D3F34BE59D6BC3485E42E13D"/>
                              </w:placeholder>
                            </w:sdtPr>
                            <w:sdtEndPr/>
                            <w:sdtContent>
                              <w:p w:rsidR="008C2DD4" w:rsidRDefault="00EA779E">
                                <w:pPr>
                                  <w:pStyle w:val="Prrafodelista"/>
                                </w:pPr>
                                <w:r>
                                  <w:t>Indique el contenido aquí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317"/>
                              <w:placeholder>
                                <w:docPart w:val="E2845C08D3F34BE59D6BC3485E42E13D"/>
                              </w:placeholder>
                            </w:sdtPr>
                            <w:sdtEndPr/>
                            <w:sdtContent>
                              <w:p w:rsidR="008C2DD4" w:rsidRDefault="00EA779E">
                                <w:pPr>
                                  <w:pStyle w:val="Prrafodelista"/>
                                </w:pPr>
                                <w:r>
                                  <w:t>Indique el contenido aquí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7" o:spid="_x0000_s1041" type="#_x0000_t202" style="position:absolute;margin-left:0;margin-top:198.6pt;width:480.4pt;height:363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" o:allowincell="f" filled="f" fillcolor="#f2f2f2 [3052]" stroked="f">
                <v:textbox>
                  <w:txbxContent>
                    <w:p w:rsidR="008C2DD4" w:rsidRDefault="00213684">
                      <w:pPr>
                        <w:pStyle w:val="Ttulo4"/>
                        <w:rPr>
                          <w:rStyle w:val="Ttulo4Car"/>
                        </w:rPr>
                      </w:pPr>
                      <w:r>
                        <w:rPr>
                          <w:rStyle w:val="Ttulo4Car"/>
                        </w:rPr>
                        <w:t>EN ESTA SECCIÓN:</w:t>
                      </w:r>
                    </w:p>
                    <w:sdt>
                      <w:sdtPr>
                        <w:id w:val="1303115314"/>
                        <w:placeholder>
                          <w:docPart w:val="E2845C08D3F34BE59D6BC3485E42E13D"/>
                        </w:placeholder>
                      </w:sdtPr>
                      <w:sdtEndPr/>
                      <w:sdtContent>
                        <w:p w:rsidR="008C2DD4" w:rsidRDefault="00EA779E">
                          <w:pPr>
                            <w:pStyle w:val="Prrafodelista"/>
                          </w:pPr>
                          <w:r>
                            <w:t>Indique el contenido aquí</w:t>
                          </w:r>
                        </w:p>
                      </w:sdtContent>
                    </w:sdt>
                    <w:sdt>
                      <w:sdtPr>
                        <w:id w:val="1303115315"/>
                        <w:placeholder>
                          <w:docPart w:val="E2845C08D3F34BE59D6BC3485E42E13D"/>
                        </w:placeholder>
                      </w:sdtPr>
                      <w:sdtEndPr/>
                      <w:sdtContent>
                        <w:p w:rsidR="008C2DD4" w:rsidRDefault="00EA779E">
                          <w:pPr>
                            <w:pStyle w:val="Prrafodelista"/>
                          </w:pPr>
                          <w:r>
                            <w:t>Indique el contenido aquí</w:t>
                          </w:r>
                        </w:p>
                      </w:sdtContent>
                    </w:sdt>
                    <w:sdt>
                      <w:sdtPr>
                        <w:id w:val="1303115316"/>
                        <w:placeholder>
                          <w:docPart w:val="E2845C08D3F34BE59D6BC3485E42E13D"/>
                        </w:placeholder>
                      </w:sdtPr>
                      <w:sdtEndPr/>
                      <w:sdtContent>
                        <w:p w:rsidR="008C2DD4" w:rsidRDefault="00EA779E">
                          <w:pPr>
                            <w:pStyle w:val="Prrafodelista"/>
                          </w:pPr>
                          <w:r>
                            <w:t>Indique el contenido aquí</w:t>
                          </w:r>
                        </w:p>
                      </w:sdtContent>
                    </w:sdt>
                    <w:sdt>
                      <w:sdtPr>
                        <w:id w:val="1303115317"/>
                        <w:placeholder>
                          <w:docPart w:val="E2845C08D3F34BE59D6BC3485E42E13D"/>
                        </w:placeholder>
                      </w:sdtPr>
                      <w:sdtEndPr/>
                      <w:sdtContent>
                        <w:p w:rsidR="008C2DD4" w:rsidRDefault="00EA779E">
                          <w:pPr>
                            <w:pStyle w:val="Prrafodelista"/>
                          </w:pPr>
                          <w:r>
                            <w:t>Indique el contenido aquí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margin">
                  <wp:posOffset>6644640</wp:posOffset>
                </wp:positionH>
                <wp:positionV relativeFrom="paragraph">
                  <wp:posOffset>4445000</wp:posOffset>
                </wp:positionV>
                <wp:extent cx="1374775" cy="1169670"/>
                <wp:effectExtent l="5715" t="6350" r="635" b="5080"/>
                <wp:wrapNone/>
                <wp:docPr id="5" name="AutoShape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775" cy="1169670"/>
                        </a:xfrm>
                        <a:prstGeom prst="roundRect">
                          <a:avLst>
                            <a:gd name="adj" fmla="val 15333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DD4" w:rsidRDefault="00141CA2">
                            <w:pPr>
                              <w:pStyle w:val="TabName"/>
                            </w:pPr>
                            <w:r>
                              <w:t>Español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2" o:spid="_x0000_s1042" style="position:absolute;margin-left:523.2pt;margin-top:350pt;width:108.25pt;height:92.1pt;z-index:-25155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arcsize="10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" fillcolor="#943634 [2405]" stroked="f" strokecolor="#76923c [2406]">
                <v:textbox style="layout-flow:vertical">
                  <w:txbxContent>
                    <w:p w:rsidR="008C2DD4" w:rsidRDefault="00141CA2">
                      <w:pPr>
                        <w:pStyle w:val="TabName"/>
                      </w:pPr>
                      <w:r>
                        <w:t>Español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13684" w:rsidRPr="00743C7A">
        <w:br w:type="page"/>
      </w:r>
    </w:p>
    <w:p w:rsidR="008C2DD4" w:rsidRDefault="00141CA2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353060</wp:posOffset>
                </wp:positionV>
                <wp:extent cx="6581140" cy="647065"/>
                <wp:effectExtent l="0" t="635" r="635" b="0"/>
                <wp:wrapNone/>
                <wp:docPr id="4" name="Text Box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7302676"/>
                              <w:placeholder>
                                <w:docPart w:val="9EFADA94DDDC4959834EF4E400E14227"/>
                              </w:placeholder>
                            </w:sdtPr>
                            <w:sdtEndPr/>
                            <w:sdtContent>
                              <w:p w:rsidR="007B440B" w:rsidRDefault="00141CA2" w:rsidP="007B440B">
                                <w:pPr>
                                  <w:pStyle w:val="Ttulo6"/>
                                  <w:jc w:val="center"/>
                                </w:pPr>
                                <w:r>
                                  <w:rPr>
                                    <w:rStyle w:val="Ttulo2Car"/>
                                  </w:rPr>
                                  <w:t>Rebeca Patricia Rosales Quibrera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8" o:spid="_x0000_s1043" type="#_x0000_t202" style="position:absolute;margin-left:42.75pt;margin-top:27.8pt;width:518.2pt;height:50.9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" o:allowincell="f" filled="f" fillcolor="#7f7f7f [1612]" stroked="f">
                <v:textbox inset=",7.2pt,,7.2pt">
                  <w:txbxContent>
                    <w:sdt>
                      <w:sdtPr>
                        <w:id w:val="7302676"/>
                        <w:placeholder>
                          <w:docPart w:val="9EFADA94DDDC4959834EF4E400E14227"/>
                        </w:placeholder>
                      </w:sdtPr>
                      <w:sdtEndPr/>
                      <w:sdtContent>
                        <w:p w:rsidR="007B440B" w:rsidRDefault="00141CA2" w:rsidP="007B440B">
                          <w:pPr>
                            <w:pStyle w:val="Ttulo6"/>
                            <w:jc w:val="center"/>
                          </w:pPr>
                          <w:r>
                            <w:rPr>
                              <w:rStyle w:val="Ttulo2Car"/>
                            </w:rPr>
                            <w:t>Rebeca Patricia Rosales Quibrera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margin">
                  <wp:posOffset>6645910</wp:posOffset>
                </wp:positionH>
                <wp:positionV relativeFrom="paragraph">
                  <wp:posOffset>6000115</wp:posOffset>
                </wp:positionV>
                <wp:extent cx="1374775" cy="1169670"/>
                <wp:effectExtent l="6985" t="8890" r="8890" b="2540"/>
                <wp:wrapNone/>
                <wp:docPr id="3" name="AutoShap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775" cy="1169670"/>
                        </a:xfrm>
                        <a:prstGeom prst="roundRect">
                          <a:avLst>
                            <a:gd name="adj" fmla="val 15333"/>
                          </a:avLst>
                        </a:prstGeom>
                        <a:solidFill>
                          <a:schemeClr val="accent4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DD4" w:rsidRDefault="00141CA2">
                            <w:pPr>
                              <w:pStyle w:val="TabName"/>
                            </w:pPr>
                            <w:r>
                              <w:t>Biología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26" o:spid="_x0000_s1044" style="position:absolute;margin-left:523.3pt;margin-top:472.45pt;width:108.25pt;height:92.1pt;z-index:-25155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arcsize="10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" fillcolor="#5f497a [2407]" stroked="f" strokecolor="#76923c [2406]">
                <v:textbox style="layout-flow:vertical">
                  <w:txbxContent>
                    <w:p w:rsidR="008C2DD4" w:rsidRDefault="00141CA2">
                      <w:pPr>
                        <w:pStyle w:val="TabName"/>
                      </w:pPr>
                      <w:r>
                        <w:t>Biología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1323340</wp:posOffset>
                </wp:positionV>
                <wp:extent cx="2801620" cy="532765"/>
                <wp:effectExtent l="0" t="0" r="0" b="1270"/>
                <wp:wrapNone/>
                <wp:docPr id="2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532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327142"/>
                              <w:placeholder>
                                <w:docPart w:val="260BB9D609A54BFD87997FE692AE8957"/>
                              </w:placeholder>
                            </w:sdtPr>
                            <w:sdtEndPr/>
                            <w:sdtContent>
                              <w:p w:rsidR="008C2DD4" w:rsidRDefault="00141CA2">
                                <w:pPr>
                                  <w:pStyle w:val="Ttulo3"/>
                                </w:pPr>
                                <w:r>
                                  <w:t>Informe Individual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non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7" o:spid="_x0000_s1045" type="#_x0000_t202" style="position:absolute;margin-left:0;margin-top:104.2pt;width:220.6pt;height:41.95pt;z-index:-2515804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" o:allowincell="f" fillcolor="#f2f2f2 [3052]" stroked="f">
                <v:textbox style="mso-fit-shape-to-text:t" inset=",0,,0">
                  <w:txbxContent>
                    <w:sdt>
                      <w:sdtPr>
                        <w:id w:val="1327142"/>
                        <w:placeholder>
                          <w:docPart w:val="260BB9D609A54BFD87997FE692AE8957"/>
                        </w:placeholder>
                      </w:sdtPr>
                      <w:sdtEndPr/>
                      <w:sdtContent>
                        <w:p w:rsidR="008C2DD4" w:rsidRDefault="00141CA2">
                          <w:pPr>
                            <w:pStyle w:val="Ttulo3"/>
                          </w:pPr>
                          <w:r>
                            <w:t>Informe Individual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2522220</wp:posOffset>
                </wp:positionV>
                <wp:extent cx="6101080" cy="4611370"/>
                <wp:effectExtent l="0" t="0" r="4445" b="635"/>
                <wp:wrapNone/>
                <wp:docPr id="1" name="Text Box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461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DD4" w:rsidRDefault="00213684">
                            <w:pPr>
                              <w:pStyle w:val="Ttulo4"/>
                            </w:pPr>
                            <w:r>
                              <w:t>EN ESTA SECCIÓN:</w:t>
                            </w:r>
                          </w:p>
                          <w:sdt>
                            <w:sdtPr>
                              <w:id w:val="1303115319"/>
                              <w:placeholder>
                                <w:docPart w:val="E2845C08D3F34BE59D6BC3485E42E13D"/>
                              </w:placeholder>
                            </w:sdtPr>
                            <w:sdtEndPr/>
                            <w:sdtContent>
                              <w:p w:rsidR="008C2DD4" w:rsidRDefault="00EA779E">
                                <w:pPr>
                                  <w:pStyle w:val="Prrafodelista"/>
                                </w:pPr>
                                <w:r>
                                  <w:t>Indique el contenido aquí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320"/>
                              <w:placeholder>
                                <w:docPart w:val="E2845C08D3F34BE59D6BC3485E42E13D"/>
                              </w:placeholder>
                            </w:sdtPr>
                            <w:sdtEndPr/>
                            <w:sdtContent>
                              <w:p w:rsidR="008C2DD4" w:rsidRDefault="00EA779E">
                                <w:pPr>
                                  <w:pStyle w:val="Prrafodelista"/>
                                </w:pPr>
                                <w:r>
                                  <w:t>Indique el contenido aquí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321"/>
                              <w:placeholder>
                                <w:docPart w:val="E2845C08D3F34BE59D6BC3485E42E13D"/>
                              </w:placeholder>
                            </w:sdtPr>
                            <w:sdtEndPr/>
                            <w:sdtContent>
                              <w:p w:rsidR="008C2DD4" w:rsidRDefault="00EA779E">
                                <w:pPr>
                                  <w:pStyle w:val="Prrafodelista"/>
                                </w:pPr>
                                <w:r>
                                  <w:t>Indique el contenido aquí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322"/>
                              <w:placeholder>
                                <w:docPart w:val="E2845C08D3F34BE59D6BC3485E42E13D"/>
                              </w:placeholder>
                            </w:sdtPr>
                            <w:sdtEndPr/>
                            <w:sdtContent>
                              <w:p w:rsidR="008C2DD4" w:rsidRDefault="00EA779E">
                                <w:pPr>
                                  <w:pStyle w:val="Prrafodelista"/>
                                </w:pPr>
                                <w:r>
                                  <w:t>Indique el contenido aquí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0" o:spid="_x0000_s1046" type="#_x0000_t202" style="position:absolute;margin-left:0;margin-top:198.6pt;width:480.4pt;height:363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" o:allowincell="f" filled="f" fillcolor="#f2f2f2 [3052]" stroked="f">
                <v:textbox>
                  <w:txbxContent>
                    <w:p w:rsidR="008C2DD4" w:rsidRDefault="00213684">
                      <w:pPr>
                        <w:pStyle w:val="Ttulo4"/>
                      </w:pPr>
                      <w:r>
                        <w:t>EN ESTA SECCIÓN:</w:t>
                      </w:r>
                    </w:p>
                    <w:sdt>
                      <w:sdtPr>
                        <w:id w:val="1303115319"/>
                        <w:placeholder>
                          <w:docPart w:val="E2845C08D3F34BE59D6BC3485E42E13D"/>
                        </w:placeholder>
                      </w:sdtPr>
                      <w:sdtEndPr/>
                      <w:sdtContent>
                        <w:p w:rsidR="008C2DD4" w:rsidRDefault="00EA779E">
                          <w:pPr>
                            <w:pStyle w:val="Prrafodelista"/>
                          </w:pPr>
                          <w:r>
                            <w:t>Indique el contenido aquí</w:t>
                          </w:r>
                        </w:p>
                      </w:sdtContent>
                    </w:sdt>
                    <w:sdt>
                      <w:sdtPr>
                        <w:id w:val="1303115320"/>
                        <w:placeholder>
                          <w:docPart w:val="E2845C08D3F34BE59D6BC3485E42E13D"/>
                        </w:placeholder>
                      </w:sdtPr>
                      <w:sdtEndPr/>
                      <w:sdtContent>
                        <w:p w:rsidR="008C2DD4" w:rsidRDefault="00EA779E">
                          <w:pPr>
                            <w:pStyle w:val="Prrafodelista"/>
                          </w:pPr>
                          <w:r>
                            <w:t>Indique el contenido aquí</w:t>
                          </w:r>
                        </w:p>
                      </w:sdtContent>
                    </w:sdt>
                    <w:sdt>
                      <w:sdtPr>
                        <w:id w:val="1303115321"/>
                        <w:placeholder>
                          <w:docPart w:val="E2845C08D3F34BE59D6BC3485E42E13D"/>
                        </w:placeholder>
                      </w:sdtPr>
                      <w:sdtEndPr/>
                      <w:sdtContent>
                        <w:p w:rsidR="008C2DD4" w:rsidRDefault="00EA779E">
                          <w:pPr>
                            <w:pStyle w:val="Prrafodelista"/>
                          </w:pPr>
                          <w:r>
                            <w:t>Indique el contenido aquí</w:t>
                          </w:r>
                        </w:p>
                      </w:sdtContent>
                    </w:sdt>
                    <w:sdt>
                      <w:sdtPr>
                        <w:id w:val="1303115322"/>
                        <w:placeholder>
                          <w:docPart w:val="E2845C08D3F34BE59D6BC3485E42E13D"/>
                        </w:placeholder>
                      </w:sdtPr>
                      <w:sdtEndPr/>
                      <w:sdtContent>
                        <w:p w:rsidR="008C2DD4" w:rsidRDefault="00EA779E">
                          <w:pPr>
                            <w:pStyle w:val="Prrafodelista"/>
                          </w:pPr>
                          <w:r>
                            <w:t>Indique el contenido aquí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8C2DD4" w:rsidSect="00A303D6">
      <w:pgSz w:w="12240" w:h="15840" w:code="1"/>
      <w:pgMar w:top="1440" w:right="5085" w:bottom="0" w:left="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362" w:rsidRDefault="008C4362" w:rsidP="00525A00">
      <w:pPr>
        <w:spacing w:after="0" w:line="240" w:lineRule="auto"/>
      </w:pPr>
      <w:r>
        <w:separator/>
      </w:r>
    </w:p>
  </w:endnote>
  <w:endnote w:type="continuationSeparator" w:id="0">
    <w:p w:rsidR="008C4362" w:rsidRDefault="008C4362" w:rsidP="0052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362" w:rsidRDefault="008C4362" w:rsidP="00525A00">
      <w:pPr>
        <w:spacing w:after="0" w:line="240" w:lineRule="auto"/>
      </w:pPr>
      <w:r>
        <w:separator/>
      </w:r>
    </w:p>
  </w:footnote>
  <w:footnote w:type="continuationSeparator" w:id="0">
    <w:p w:rsidR="008C4362" w:rsidRDefault="008C4362" w:rsidP="00525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.75pt" o:bullet="t">
        <v:imagedata r:id="rId1" o:title="BD21302_"/>
      </v:shape>
    </w:pict>
  </w:numPicBullet>
  <w:abstractNum w:abstractNumId="0">
    <w:nsid w:val="5E787E35"/>
    <w:multiLevelType w:val="hybridMultilevel"/>
    <w:tmpl w:val="C9E866FA"/>
    <w:lvl w:ilvl="0" w:tplc="A09618AC">
      <w:numFmt w:val="bullet"/>
      <w:lvlText w:val="•"/>
      <w:lvlJc w:val="left"/>
      <w:pPr>
        <w:ind w:left="180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9942B2B"/>
    <w:multiLevelType w:val="hybridMultilevel"/>
    <w:tmpl w:val="85164604"/>
    <w:lvl w:ilvl="0" w:tplc="90CECC6A">
      <w:start w:val="1"/>
      <w:numFmt w:val="bullet"/>
      <w:pStyle w:val="Prrafodelista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5A"/>
    <w:rsid w:val="000C50B8"/>
    <w:rsid w:val="00141CA2"/>
    <w:rsid w:val="001A2EAD"/>
    <w:rsid w:val="00213684"/>
    <w:rsid w:val="00580352"/>
    <w:rsid w:val="00743C7A"/>
    <w:rsid w:val="007B440B"/>
    <w:rsid w:val="008C2DD4"/>
    <w:rsid w:val="008C4362"/>
    <w:rsid w:val="0093155A"/>
    <w:rsid w:val="009C23CE"/>
    <w:rsid w:val="00A303D6"/>
    <w:rsid w:val="00CF759C"/>
    <w:rsid w:val="00D4474C"/>
    <w:rsid w:val="00EA779E"/>
    <w:rsid w:val="00F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margin" fillcolor="none [2404]" stroke="f" strokecolor="none [2406]">
      <v:fill color="none [2404]"/>
      <v:stroke color="none [2406]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0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Ttulo6"/>
    <w:next w:val="Normal"/>
    <w:link w:val="Ttulo2Car"/>
    <w:uiPriority w:val="9"/>
    <w:unhideWhenUsed/>
    <w:qFormat/>
    <w:rsid w:val="008C2DD4"/>
    <w:pPr>
      <w:jc w:val="center"/>
      <w:outlineLvl w:val="1"/>
    </w:pPr>
    <w:rPr>
      <w:rFonts w:asciiTheme="majorHAnsi" w:hAnsiTheme="majorHAnsi"/>
      <w:color w:val="244061" w:themeColor="accent1" w:themeShade="80"/>
    </w:rPr>
  </w:style>
  <w:style w:type="paragraph" w:styleId="Ttulo3">
    <w:name w:val="heading 3"/>
    <w:basedOn w:val="Ttulo6"/>
    <w:next w:val="Normal"/>
    <w:link w:val="Ttulo3Car"/>
    <w:uiPriority w:val="9"/>
    <w:unhideWhenUsed/>
    <w:qFormat/>
    <w:rsid w:val="008C2DD4"/>
    <w:pPr>
      <w:spacing w:before="200" w:after="200"/>
      <w:ind w:left="1440"/>
      <w:jc w:val="right"/>
      <w:outlineLvl w:val="2"/>
    </w:pPr>
    <w:rPr>
      <w:rFonts w:asciiTheme="minorHAnsi" w:hAnsiTheme="minorHAnsi"/>
      <w:sz w:val="36"/>
      <w:szCs w:val="3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C2DD4"/>
    <w:pPr>
      <w:spacing w:after="400" w:line="240" w:lineRule="auto"/>
      <w:ind w:left="1440"/>
      <w:outlineLvl w:val="3"/>
    </w:pPr>
    <w:rPr>
      <w:color w:val="E36C0A" w:themeColor="accent6" w:themeShade="BF"/>
      <w:sz w:val="32"/>
    </w:rPr>
  </w:style>
  <w:style w:type="paragraph" w:styleId="Ttulo6">
    <w:name w:val="heading 6"/>
    <w:basedOn w:val="Normal"/>
    <w:next w:val="Normal"/>
    <w:link w:val="Ttulo6Car"/>
    <w:unhideWhenUsed/>
    <w:rsid w:val="008C2DD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17365D" w:themeColor="text2" w:themeShade="BF"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2DD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2DD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DD4"/>
    <w:rPr>
      <w:rFonts w:ascii="Tahoma" w:hAnsi="Tahoma" w:cs="Mangal"/>
      <w:sz w:val="16"/>
      <w:szCs w:val="14"/>
    </w:rPr>
  </w:style>
  <w:style w:type="paragraph" w:customStyle="1" w:styleId="TitleCover">
    <w:name w:val="Title Cover"/>
    <w:basedOn w:val="Normal"/>
    <w:next w:val="Normal"/>
    <w:rsid w:val="008C2DD4"/>
    <w:pPr>
      <w:keepNext/>
      <w:keepLines/>
      <w:spacing w:after="240" w:line="720" w:lineRule="atLeast"/>
      <w:jc w:val="right"/>
    </w:pPr>
    <w:rPr>
      <w:rFonts w:asciiTheme="majorHAnsi" w:eastAsia="Times New Roman" w:hAnsiTheme="majorHAnsi" w:cs="Times New Roman"/>
      <w:b/>
      <w:caps/>
      <w:color w:val="17365D" w:themeColor="text2" w:themeShade="BF"/>
      <w:spacing w:val="65"/>
      <w:kern w:val="20"/>
      <w:sz w:val="40"/>
      <w:szCs w:val="40"/>
    </w:rPr>
  </w:style>
  <w:style w:type="character" w:customStyle="1" w:styleId="Ttulo6Car">
    <w:name w:val="Título 6 Car"/>
    <w:basedOn w:val="Fuentedeprrafopredeter"/>
    <w:link w:val="Ttulo6"/>
    <w:rsid w:val="008C2DD4"/>
    <w:rPr>
      <w:rFonts w:ascii="Times New Roman" w:eastAsia="Times New Roman" w:hAnsi="Times New Roman" w:cs="Times New Roman"/>
      <w:color w:val="17365D" w:themeColor="text2" w:themeShade="BF"/>
      <w:sz w:val="60"/>
    </w:rPr>
  </w:style>
  <w:style w:type="paragraph" w:customStyle="1" w:styleId="SubtitleCover">
    <w:name w:val="Subtitle Cover"/>
    <w:basedOn w:val="TitleCover"/>
    <w:next w:val="Normal"/>
    <w:rsid w:val="008C2DD4"/>
    <w:rPr>
      <w:sz w:val="32"/>
      <w:szCs w:val="32"/>
    </w:rPr>
  </w:style>
  <w:style w:type="paragraph" w:customStyle="1" w:styleId="TabName">
    <w:name w:val="Tab Name"/>
    <w:basedOn w:val="Normal"/>
    <w:rsid w:val="008C2DD4"/>
    <w:pPr>
      <w:spacing w:after="0" w:line="240" w:lineRule="auto"/>
      <w:ind w:left="113" w:right="113"/>
      <w:jc w:val="center"/>
    </w:pPr>
    <w:rPr>
      <w:rFonts w:asciiTheme="majorHAnsi" w:eastAsia="Times New Roman" w:hAnsiTheme="majorHAnsi" w:cs="Times New Roman"/>
      <w:color w:val="DBE5F1" w:themeColor="accent1" w:themeTint="33"/>
      <w:sz w:val="32"/>
      <w:szCs w:val="32"/>
    </w:rPr>
  </w:style>
  <w:style w:type="paragraph" w:styleId="Encabezado">
    <w:name w:val="header"/>
    <w:basedOn w:val="Normal"/>
    <w:link w:val="EncabezadoCar"/>
    <w:uiPriority w:val="99"/>
    <w:semiHidden/>
    <w:unhideWhenUsed/>
    <w:rsid w:val="008C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2DD4"/>
  </w:style>
  <w:style w:type="paragraph" w:styleId="Piedepgina">
    <w:name w:val="footer"/>
    <w:basedOn w:val="Normal"/>
    <w:link w:val="PiedepginaCar"/>
    <w:uiPriority w:val="99"/>
    <w:semiHidden/>
    <w:unhideWhenUsed/>
    <w:rsid w:val="008C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2DD4"/>
  </w:style>
  <w:style w:type="table" w:styleId="Tablaconcuadrcula">
    <w:name w:val="Table Grid"/>
    <w:basedOn w:val="Tablanormal"/>
    <w:uiPriority w:val="59"/>
    <w:rsid w:val="008C2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C2DD4"/>
    <w:pPr>
      <w:numPr>
        <w:numId w:val="1"/>
      </w:numPr>
      <w:spacing w:after="400" w:line="240" w:lineRule="auto"/>
    </w:pPr>
    <w:rPr>
      <w:color w:val="E36C0A" w:themeColor="accent6" w:themeShade="BF"/>
      <w:sz w:val="32"/>
    </w:rPr>
  </w:style>
  <w:style w:type="paragraph" w:customStyle="1" w:styleId="1Spine">
    <w:name w:val="1&quot; Spine"/>
    <w:basedOn w:val="Normal"/>
    <w:qFormat/>
    <w:rsid w:val="008C2DD4"/>
    <w:pPr>
      <w:spacing w:after="0" w:line="240" w:lineRule="auto"/>
      <w:jc w:val="center"/>
    </w:pPr>
    <w:rPr>
      <w:b/>
      <w:color w:val="17365D" w:themeColor="text2" w:themeShade="BF"/>
      <w:sz w:val="44"/>
      <w:szCs w:val="44"/>
    </w:rPr>
  </w:style>
  <w:style w:type="paragraph" w:customStyle="1" w:styleId="15Spine">
    <w:name w:val="1.5&quot; Spine"/>
    <w:basedOn w:val="Normal"/>
    <w:qFormat/>
    <w:rsid w:val="008C2DD4"/>
    <w:pPr>
      <w:spacing w:after="0" w:line="240" w:lineRule="auto"/>
      <w:jc w:val="center"/>
    </w:pPr>
    <w:rPr>
      <w:b/>
      <w:color w:val="17365D" w:themeColor="text2" w:themeShade="BF"/>
      <w:sz w:val="48"/>
      <w:szCs w:val="48"/>
    </w:rPr>
  </w:style>
  <w:style w:type="paragraph" w:customStyle="1" w:styleId="2Spine">
    <w:name w:val="2&quot; Spine"/>
    <w:basedOn w:val="Normal"/>
    <w:qFormat/>
    <w:rsid w:val="008C2DD4"/>
    <w:pPr>
      <w:spacing w:after="0" w:line="240" w:lineRule="auto"/>
      <w:jc w:val="center"/>
    </w:pPr>
    <w:rPr>
      <w:b/>
      <w:color w:val="17365D" w:themeColor="text2" w:themeShade="BF"/>
      <w:sz w:val="56"/>
      <w:szCs w:val="56"/>
    </w:rPr>
  </w:style>
  <w:style w:type="paragraph" w:customStyle="1" w:styleId="3Spine">
    <w:name w:val="3&quot; Spine"/>
    <w:basedOn w:val="Normal"/>
    <w:qFormat/>
    <w:rsid w:val="008C2DD4"/>
    <w:pPr>
      <w:spacing w:after="0" w:line="240" w:lineRule="auto"/>
      <w:jc w:val="center"/>
    </w:pPr>
    <w:rPr>
      <w:b/>
      <w:color w:val="17365D" w:themeColor="text2" w:themeShade="BF"/>
      <w:sz w:val="64"/>
      <w:szCs w:val="64"/>
    </w:rPr>
  </w:style>
  <w:style w:type="character" w:customStyle="1" w:styleId="Ttulo2Car">
    <w:name w:val="Título 2 Car"/>
    <w:basedOn w:val="Fuentedeprrafopredeter"/>
    <w:link w:val="Ttulo2"/>
    <w:uiPriority w:val="9"/>
    <w:rsid w:val="008C2DD4"/>
    <w:rPr>
      <w:rFonts w:asciiTheme="majorHAnsi" w:eastAsia="Times New Roman" w:hAnsiTheme="majorHAnsi" w:cs="Times New Roman"/>
      <w:color w:val="244061" w:themeColor="accent1" w:themeShade="80"/>
      <w:sz w:val="60"/>
    </w:rPr>
  </w:style>
  <w:style w:type="character" w:customStyle="1" w:styleId="Ttulo3Car">
    <w:name w:val="Título 3 Car"/>
    <w:basedOn w:val="Fuentedeprrafopredeter"/>
    <w:link w:val="Ttulo3"/>
    <w:uiPriority w:val="9"/>
    <w:rsid w:val="008C2DD4"/>
    <w:rPr>
      <w:rFonts w:eastAsia="Times New Roman" w:cs="Times New Roman"/>
      <w:color w:val="17365D" w:themeColor="text2" w:themeShade="BF"/>
      <w:sz w:val="36"/>
      <w:szCs w:val="36"/>
    </w:rPr>
  </w:style>
  <w:style w:type="character" w:customStyle="1" w:styleId="Ttulo4Car">
    <w:name w:val="Título 4 Car"/>
    <w:basedOn w:val="Fuentedeprrafopredeter"/>
    <w:link w:val="Ttulo4"/>
    <w:uiPriority w:val="9"/>
    <w:rsid w:val="008C2DD4"/>
    <w:rPr>
      <w:color w:val="E36C0A" w:themeColor="accent6" w:themeShade="BF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0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Ttulo6"/>
    <w:next w:val="Normal"/>
    <w:link w:val="Ttulo2Car"/>
    <w:uiPriority w:val="9"/>
    <w:unhideWhenUsed/>
    <w:qFormat/>
    <w:rsid w:val="008C2DD4"/>
    <w:pPr>
      <w:jc w:val="center"/>
      <w:outlineLvl w:val="1"/>
    </w:pPr>
    <w:rPr>
      <w:rFonts w:asciiTheme="majorHAnsi" w:hAnsiTheme="majorHAnsi"/>
      <w:color w:val="244061" w:themeColor="accent1" w:themeShade="80"/>
    </w:rPr>
  </w:style>
  <w:style w:type="paragraph" w:styleId="Ttulo3">
    <w:name w:val="heading 3"/>
    <w:basedOn w:val="Ttulo6"/>
    <w:next w:val="Normal"/>
    <w:link w:val="Ttulo3Car"/>
    <w:uiPriority w:val="9"/>
    <w:unhideWhenUsed/>
    <w:qFormat/>
    <w:rsid w:val="008C2DD4"/>
    <w:pPr>
      <w:spacing w:before="200" w:after="200"/>
      <w:ind w:left="1440"/>
      <w:jc w:val="right"/>
      <w:outlineLvl w:val="2"/>
    </w:pPr>
    <w:rPr>
      <w:rFonts w:asciiTheme="minorHAnsi" w:hAnsiTheme="minorHAnsi"/>
      <w:sz w:val="36"/>
      <w:szCs w:val="3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C2DD4"/>
    <w:pPr>
      <w:spacing w:after="400" w:line="240" w:lineRule="auto"/>
      <w:ind w:left="1440"/>
      <w:outlineLvl w:val="3"/>
    </w:pPr>
    <w:rPr>
      <w:color w:val="E36C0A" w:themeColor="accent6" w:themeShade="BF"/>
      <w:sz w:val="32"/>
    </w:rPr>
  </w:style>
  <w:style w:type="paragraph" w:styleId="Ttulo6">
    <w:name w:val="heading 6"/>
    <w:basedOn w:val="Normal"/>
    <w:next w:val="Normal"/>
    <w:link w:val="Ttulo6Car"/>
    <w:unhideWhenUsed/>
    <w:rsid w:val="008C2DD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17365D" w:themeColor="text2" w:themeShade="BF"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2DD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2DD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DD4"/>
    <w:rPr>
      <w:rFonts w:ascii="Tahoma" w:hAnsi="Tahoma" w:cs="Mangal"/>
      <w:sz w:val="16"/>
      <w:szCs w:val="14"/>
    </w:rPr>
  </w:style>
  <w:style w:type="paragraph" w:customStyle="1" w:styleId="TitleCover">
    <w:name w:val="Title Cover"/>
    <w:basedOn w:val="Normal"/>
    <w:next w:val="Normal"/>
    <w:rsid w:val="008C2DD4"/>
    <w:pPr>
      <w:keepNext/>
      <w:keepLines/>
      <w:spacing w:after="240" w:line="720" w:lineRule="atLeast"/>
      <w:jc w:val="right"/>
    </w:pPr>
    <w:rPr>
      <w:rFonts w:asciiTheme="majorHAnsi" w:eastAsia="Times New Roman" w:hAnsiTheme="majorHAnsi" w:cs="Times New Roman"/>
      <w:b/>
      <w:caps/>
      <w:color w:val="17365D" w:themeColor="text2" w:themeShade="BF"/>
      <w:spacing w:val="65"/>
      <w:kern w:val="20"/>
      <w:sz w:val="40"/>
      <w:szCs w:val="40"/>
    </w:rPr>
  </w:style>
  <w:style w:type="character" w:customStyle="1" w:styleId="Ttulo6Car">
    <w:name w:val="Título 6 Car"/>
    <w:basedOn w:val="Fuentedeprrafopredeter"/>
    <w:link w:val="Ttulo6"/>
    <w:rsid w:val="008C2DD4"/>
    <w:rPr>
      <w:rFonts w:ascii="Times New Roman" w:eastAsia="Times New Roman" w:hAnsi="Times New Roman" w:cs="Times New Roman"/>
      <w:color w:val="17365D" w:themeColor="text2" w:themeShade="BF"/>
      <w:sz w:val="60"/>
    </w:rPr>
  </w:style>
  <w:style w:type="paragraph" w:customStyle="1" w:styleId="SubtitleCover">
    <w:name w:val="Subtitle Cover"/>
    <w:basedOn w:val="TitleCover"/>
    <w:next w:val="Normal"/>
    <w:rsid w:val="008C2DD4"/>
    <w:rPr>
      <w:sz w:val="32"/>
      <w:szCs w:val="32"/>
    </w:rPr>
  </w:style>
  <w:style w:type="paragraph" w:customStyle="1" w:styleId="TabName">
    <w:name w:val="Tab Name"/>
    <w:basedOn w:val="Normal"/>
    <w:rsid w:val="008C2DD4"/>
    <w:pPr>
      <w:spacing w:after="0" w:line="240" w:lineRule="auto"/>
      <w:ind w:left="113" w:right="113"/>
      <w:jc w:val="center"/>
    </w:pPr>
    <w:rPr>
      <w:rFonts w:asciiTheme="majorHAnsi" w:eastAsia="Times New Roman" w:hAnsiTheme="majorHAnsi" w:cs="Times New Roman"/>
      <w:color w:val="DBE5F1" w:themeColor="accent1" w:themeTint="33"/>
      <w:sz w:val="32"/>
      <w:szCs w:val="32"/>
    </w:rPr>
  </w:style>
  <w:style w:type="paragraph" w:styleId="Encabezado">
    <w:name w:val="header"/>
    <w:basedOn w:val="Normal"/>
    <w:link w:val="EncabezadoCar"/>
    <w:uiPriority w:val="99"/>
    <w:semiHidden/>
    <w:unhideWhenUsed/>
    <w:rsid w:val="008C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2DD4"/>
  </w:style>
  <w:style w:type="paragraph" w:styleId="Piedepgina">
    <w:name w:val="footer"/>
    <w:basedOn w:val="Normal"/>
    <w:link w:val="PiedepginaCar"/>
    <w:uiPriority w:val="99"/>
    <w:semiHidden/>
    <w:unhideWhenUsed/>
    <w:rsid w:val="008C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2DD4"/>
  </w:style>
  <w:style w:type="table" w:styleId="Tablaconcuadrcula">
    <w:name w:val="Table Grid"/>
    <w:basedOn w:val="Tablanormal"/>
    <w:uiPriority w:val="59"/>
    <w:rsid w:val="008C2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C2DD4"/>
    <w:pPr>
      <w:numPr>
        <w:numId w:val="1"/>
      </w:numPr>
      <w:spacing w:after="400" w:line="240" w:lineRule="auto"/>
    </w:pPr>
    <w:rPr>
      <w:color w:val="E36C0A" w:themeColor="accent6" w:themeShade="BF"/>
      <w:sz w:val="32"/>
    </w:rPr>
  </w:style>
  <w:style w:type="paragraph" w:customStyle="1" w:styleId="1Spine">
    <w:name w:val="1&quot; Spine"/>
    <w:basedOn w:val="Normal"/>
    <w:qFormat/>
    <w:rsid w:val="008C2DD4"/>
    <w:pPr>
      <w:spacing w:after="0" w:line="240" w:lineRule="auto"/>
      <w:jc w:val="center"/>
    </w:pPr>
    <w:rPr>
      <w:b/>
      <w:color w:val="17365D" w:themeColor="text2" w:themeShade="BF"/>
      <w:sz w:val="44"/>
      <w:szCs w:val="44"/>
    </w:rPr>
  </w:style>
  <w:style w:type="paragraph" w:customStyle="1" w:styleId="15Spine">
    <w:name w:val="1.5&quot; Spine"/>
    <w:basedOn w:val="Normal"/>
    <w:qFormat/>
    <w:rsid w:val="008C2DD4"/>
    <w:pPr>
      <w:spacing w:after="0" w:line="240" w:lineRule="auto"/>
      <w:jc w:val="center"/>
    </w:pPr>
    <w:rPr>
      <w:b/>
      <w:color w:val="17365D" w:themeColor="text2" w:themeShade="BF"/>
      <w:sz w:val="48"/>
      <w:szCs w:val="48"/>
    </w:rPr>
  </w:style>
  <w:style w:type="paragraph" w:customStyle="1" w:styleId="2Spine">
    <w:name w:val="2&quot; Spine"/>
    <w:basedOn w:val="Normal"/>
    <w:qFormat/>
    <w:rsid w:val="008C2DD4"/>
    <w:pPr>
      <w:spacing w:after="0" w:line="240" w:lineRule="auto"/>
      <w:jc w:val="center"/>
    </w:pPr>
    <w:rPr>
      <w:b/>
      <w:color w:val="17365D" w:themeColor="text2" w:themeShade="BF"/>
      <w:sz w:val="56"/>
      <w:szCs w:val="56"/>
    </w:rPr>
  </w:style>
  <w:style w:type="paragraph" w:customStyle="1" w:styleId="3Spine">
    <w:name w:val="3&quot; Spine"/>
    <w:basedOn w:val="Normal"/>
    <w:qFormat/>
    <w:rsid w:val="008C2DD4"/>
    <w:pPr>
      <w:spacing w:after="0" w:line="240" w:lineRule="auto"/>
      <w:jc w:val="center"/>
    </w:pPr>
    <w:rPr>
      <w:b/>
      <w:color w:val="17365D" w:themeColor="text2" w:themeShade="BF"/>
      <w:sz w:val="64"/>
      <w:szCs w:val="64"/>
    </w:rPr>
  </w:style>
  <w:style w:type="character" w:customStyle="1" w:styleId="Ttulo2Car">
    <w:name w:val="Título 2 Car"/>
    <w:basedOn w:val="Fuentedeprrafopredeter"/>
    <w:link w:val="Ttulo2"/>
    <w:uiPriority w:val="9"/>
    <w:rsid w:val="008C2DD4"/>
    <w:rPr>
      <w:rFonts w:asciiTheme="majorHAnsi" w:eastAsia="Times New Roman" w:hAnsiTheme="majorHAnsi" w:cs="Times New Roman"/>
      <w:color w:val="244061" w:themeColor="accent1" w:themeShade="80"/>
      <w:sz w:val="60"/>
    </w:rPr>
  </w:style>
  <w:style w:type="character" w:customStyle="1" w:styleId="Ttulo3Car">
    <w:name w:val="Título 3 Car"/>
    <w:basedOn w:val="Fuentedeprrafopredeter"/>
    <w:link w:val="Ttulo3"/>
    <w:uiPriority w:val="9"/>
    <w:rsid w:val="008C2DD4"/>
    <w:rPr>
      <w:rFonts w:eastAsia="Times New Roman" w:cs="Times New Roman"/>
      <w:color w:val="17365D" w:themeColor="text2" w:themeShade="BF"/>
      <w:sz w:val="36"/>
      <w:szCs w:val="36"/>
    </w:rPr>
  </w:style>
  <w:style w:type="character" w:customStyle="1" w:styleId="Ttulo4Car">
    <w:name w:val="Título 4 Car"/>
    <w:basedOn w:val="Fuentedeprrafopredeter"/>
    <w:link w:val="Ttulo4"/>
    <w:uiPriority w:val="9"/>
    <w:rsid w:val="008C2DD4"/>
    <w:rPr>
      <w:color w:val="E36C0A" w:themeColor="accent6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di1\AppData\Roaming\Microsoft\Plantillas\StudentNoteboo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33F795EC4649BFB385526AAD57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ECC4D-4415-4926-B7D0-05DB28C31CC4}"/>
      </w:docPartPr>
      <w:docPartBody>
        <w:p w:rsidR="00000000" w:rsidRDefault="009E1903">
          <w:pPr>
            <w:pStyle w:val="2F33F795EC4649BFB385526AAD576A55"/>
          </w:pPr>
          <w:r>
            <w:rPr>
              <w:rFonts w:asciiTheme="majorHAnsi" w:hAnsiTheme="majorHAnsi"/>
              <w:b/>
              <w:bCs/>
              <w:color w:val="244061" w:themeColor="accent1" w:themeShade="80"/>
              <w:sz w:val="40"/>
              <w:szCs w:val="40"/>
            </w:rPr>
            <w:t>Nombre del centro</w:t>
          </w:r>
        </w:p>
      </w:docPartBody>
    </w:docPart>
    <w:docPart>
      <w:docPartPr>
        <w:name w:val="EB0C1D2276184457869EB585D5557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A0D1E-14AE-4135-B857-5BDE84B87412}"/>
      </w:docPartPr>
      <w:docPartBody>
        <w:p w:rsidR="00000000" w:rsidRDefault="009E1903">
          <w:pPr>
            <w:pStyle w:val="EB0C1D2276184457869EB585D5557A10"/>
          </w:pPr>
          <w:r>
            <w:rPr>
              <w:rFonts w:asciiTheme="majorHAnsi" w:hAnsiTheme="majorHAnsi"/>
              <w:b/>
              <w:bCs/>
              <w:color w:val="244061" w:themeColor="accent1" w:themeShade="80"/>
              <w:sz w:val="28"/>
              <w:szCs w:val="28"/>
            </w:rPr>
            <w:t>Bloc de informes</w:t>
          </w:r>
        </w:p>
      </w:docPartBody>
    </w:docPart>
    <w:docPart>
      <w:docPartPr>
        <w:name w:val="4774E640B4FD4D91AAC1DBE1E87D9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8165F-54AE-403C-9A15-7F466390BA62}"/>
      </w:docPartPr>
      <w:docPartBody>
        <w:p w:rsidR="00000000" w:rsidRDefault="009E1903">
          <w:pPr>
            <w:pStyle w:val="4774E640B4FD4D91AAC1DBE1E87D9408"/>
          </w:pPr>
          <w:r>
            <w:rPr>
              <w:rFonts w:asciiTheme="majorHAnsi" w:hAnsiTheme="majorHAnsi"/>
              <w:b/>
              <w:bCs/>
              <w:color w:val="244061" w:themeColor="accent1" w:themeShade="80"/>
              <w:sz w:val="24"/>
              <w:szCs w:val="24"/>
            </w:rPr>
            <w:t xml:space="preserve">NÚMERO DE </w:t>
          </w:r>
          <w:r>
            <w:rPr>
              <w:rFonts w:asciiTheme="majorHAnsi" w:hAnsiTheme="majorHAnsi"/>
              <w:b/>
              <w:bCs/>
              <w:color w:val="244061" w:themeColor="accent1" w:themeShade="80"/>
              <w:sz w:val="24"/>
              <w:szCs w:val="24"/>
            </w:rPr>
            <w:t>AULA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03"/>
    <w:rsid w:val="009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691B24FB46E341F5A15DC8E3123B2755">
    <w:name w:val="691B24FB46E341F5A15DC8E3123B2755"/>
  </w:style>
  <w:style w:type="paragraph" w:customStyle="1" w:styleId="36EC595DFB044C7FA518C34352E31991">
    <w:name w:val="36EC595DFB044C7FA518C34352E31991"/>
  </w:style>
  <w:style w:type="paragraph" w:customStyle="1" w:styleId="E4687A3625DE484E925FC8D121F74F60">
    <w:name w:val="E4687A3625DE484E925FC8D121F74F60"/>
  </w:style>
  <w:style w:type="paragraph" w:customStyle="1" w:styleId="8805334CA831462BABFAF01F25CB460C">
    <w:name w:val="8805334CA831462BABFAF01F25CB460C"/>
  </w:style>
  <w:style w:type="paragraph" w:customStyle="1" w:styleId="2F33F795EC4649BFB385526AAD576A55">
    <w:name w:val="2F33F795EC4649BFB385526AAD576A55"/>
  </w:style>
  <w:style w:type="paragraph" w:customStyle="1" w:styleId="7D48A922586649BFBDD7FC5664C815C2">
    <w:name w:val="7D48A922586649BFBDD7FC5664C815C2"/>
  </w:style>
  <w:style w:type="paragraph" w:customStyle="1" w:styleId="EB0C1D2276184457869EB585D5557A10">
    <w:name w:val="EB0C1D2276184457869EB585D5557A10"/>
  </w:style>
  <w:style w:type="paragraph" w:customStyle="1" w:styleId="58A91CDC98254B7F8D33649207500CDC">
    <w:name w:val="58A91CDC98254B7F8D33649207500CDC"/>
  </w:style>
  <w:style w:type="paragraph" w:customStyle="1" w:styleId="4774E640B4FD4D91AAC1DBE1E87D9408">
    <w:name w:val="4774E640B4FD4D91AAC1DBE1E87D9408"/>
  </w:style>
  <w:style w:type="paragraph" w:customStyle="1" w:styleId="E15FA0BB7C5D4DE9A20AE7A87ACF451D">
    <w:name w:val="E15FA0BB7C5D4DE9A20AE7A87ACF451D"/>
  </w:style>
  <w:style w:type="paragraph" w:customStyle="1" w:styleId="517969D253404AC3966C8A522FBB0793">
    <w:name w:val="517969D253404AC3966C8A522FBB0793"/>
  </w:style>
  <w:style w:type="paragraph" w:customStyle="1" w:styleId="E2845C08D3F34BE59D6BC3485E42E13D">
    <w:name w:val="E2845C08D3F34BE59D6BC3485E42E13D"/>
  </w:style>
  <w:style w:type="paragraph" w:customStyle="1" w:styleId="4B05BC7436D54F3A90CDBCC106CDE035">
    <w:name w:val="4B05BC7436D54F3A90CDBCC106CDE035"/>
  </w:style>
  <w:style w:type="paragraph" w:customStyle="1" w:styleId="090CD4B1BFE5404294621234824BD300">
    <w:name w:val="090CD4B1BFE5404294621234824BD300"/>
  </w:style>
  <w:style w:type="paragraph" w:customStyle="1" w:styleId="3506B05A89394FEEA0CEFDAAE82EAD50">
    <w:name w:val="3506B05A89394FEEA0CEFDAAE82EAD50"/>
  </w:style>
  <w:style w:type="paragraph" w:customStyle="1" w:styleId="FE43FBA218C149DCB14FD1384B8D6849">
    <w:name w:val="FE43FBA218C149DCB14FD1384B8D6849"/>
  </w:style>
  <w:style w:type="paragraph" w:customStyle="1" w:styleId="82079B7120A94C02B3DEF051B367954B">
    <w:name w:val="82079B7120A94C02B3DEF051B367954B"/>
  </w:style>
  <w:style w:type="paragraph" w:customStyle="1" w:styleId="972DE75226654D94B90537B3FE5ECA95">
    <w:name w:val="972DE75226654D94B90537B3FE5ECA95"/>
  </w:style>
  <w:style w:type="paragraph" w:customStyle="1" w:styleId="9EFADA94DDDC4959834EF4E400E14227">
    <w:name w:val="9EFADA94DDDC4959834EF4E400E14227"/>
  </w:style>
  <w:style w:type="paragraph" w:customStyle="1" w:styleId="260BB9D609A54BFD87997FE692AE8957">
    <w:name w:val="260BB9D609A54BFD87997FE692AE89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691B24FB46E341F5A15DC8E3123B2755">
    <w:name w:val="691B24FB46E341F5A15DC8E3123B2755"/>
  </w:style>
  <w:style w:type="paragraph" w:customStyle="1" w:styleId="36EC595DFB044C7FA518C34352E31991">
    <w:name w:val="36EC595DFB044C7FA518C34352E31991"/>
  </w:style>
  <w:style w:type="paragraph" w:customStyle="1" w:styleId="E4687A3625DE484E925FC8D121F74F60">
    <w:name w:val="E4687A3625DE484E925FC8D121F74F60"/>
  </w:style>
  <w:style w:type="paragraph" w:customStyle="1" w:styleId="8805334CA831462BABFAF01F25CB460C">
    <w:name w:val="8805334CA831462BABFAF01F25CB460C"/>
  </w:style>
  <w:style w:type="paragraph" w:customStyle="1" w:styleId="2F33F795EC4649BFB385526AAD576A55">
    <w:name w:val="2F33F795EC4649BFB385526AAD576A55"/>
  </w:style>
  <w:style w:type="paragraph" w:customStyle="1" w:styleId="7D48A922586649BFBDD7FC5664C815C2">
    <w:name w:val="7D48A922586649BFBDD7FC5664C815C2"/>
  </w:style>
  <w:style w:type="paragraph" w:customStyle="1" w:styleId="EB0C1D2276184457869EB585D5557A10">
    <w:name w:val="EB0C1D2276184457869EB585D5557A10"/>
  </w:style>
  <w:style w:type="paragraph" w:customStyle="1" w:styleId="58A91CDC98254B7F8D33649207500CDC">
    <w:name w:val="58A91CDC98254B7F8D33649207500CDC"/>
  </w:style>
  <w:style w:type="paragraph" w:customStyle="1" w:styleId="4774E640B4FD4D91AAC1DBE1E87D9408">
    <w:name w:val="4774E640B4FD4D91AAC1DBE1E87D9408"/>
  </w:style>
  <w:style w:type="paragraph" w:customStyle="1" w:styleId="E15FA0BB7C5D4DE9A20AE7A87ACF451D">
    <w:name w:val="E15FA0BB7C5D4DE9A20AE7A87ACF451D"/>
  </w:style>
  <w:style w:type="paragraph" w:customStyle="1" w:styleId="517969D253404AC3966C8A522FBB0793">
    <w:name w:val="517969D253404AC3966C8A522FBB0793"/>
  </w:style>
  <w:style w:type="paragraph" w:customStyle="1" w:styleId="E2845C08D3F34BE59D6BC3485E42E13D">
    <w:name w:val="E2845C08D3F34BE59D6BC3485E42E13D"/>
  </w:style>
  <w:style w:type="paragraph" w:customStyle="1" w:styleId="4B05BC7436D54F3A90CDBCC106CDE035">
    <w:name w:val="4B05BC7436D54F3A90CDBCC106CDE035"/>
  </w:style>
  <w:style w:type="paragraph" w:customStyle="1" w:styleId="090CD4B1BFE5404294621234824BD300">
    <w:name w:val="090CD4B1BFE5404294621234824BD300"/>
  </w:style>
  <w:style w:type="paragraph" w:customStyle="1" w:styleId="3506B05A89394FEEA0CEFDAAE82EAD50">
    <w:name w:val="3506B05A89394FEEA0CEFDAAE82EAD50"/>
  </w:style>
  <w:style w:type="paragraph" w:customStyle="1" w:styleId="FE43FBA218C149DCB14FD1384B8D6849">
    <w:name w:val="FE43FBA218C149DCB14FD1384B8D6849"/>
  </w:style>
  <w:style w:type="paragraph" w:customStyle="1" w:styleId="82079B7120A94C02B3DEF051B367954B">
    <w:name w:val="82079B7120A94C02B3DEF051B367954B"/>
  </w:style>
  <w:style w:type="paragraph" w:customStyle="1" w:styleId="972DE75226654D94B90537B3FE5ECA95">
    <w:name w:val="972DE75226654D94B90537B3FE5ECA95"/>
  </w:style>
  <w:style w:type="paragraph" w:customStyle="1" w:styleId="9EFADA94DDDC4959834EF4E400E14227">
    <w:name w:val="9EFADA94DDDC4959834EF4E400E14227"/>
  </w:style>
  <w:style w:type="paragraph" w:customStyle="1" w:styleId="260BB9D609A54BFD87997FE692AE8957">
    <w:name w:val="260BB9D609A54BFD87997FE692AE89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A256-0954-4EEA-B5F7-C46536CD7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8836C-83E9-4FAC-B0FE-E5DD2EFF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StudentNotebook.dotx</Template>
  <TotalTime>14</TotalTime>
  <Pages>6</Pages>
  <Words>5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Student report notebook kit (cover, binder spine, divider tabs)</vt:lpstr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report notebook kit (cover, binder spine, divider tabs)</dc:title>
  <dc:creator>arodi1</dc:creator>
  <cp:lastModifiedBy>arodi1</cp:lastModifiedBy>
  <cp:revision>1</cp:revision>
  <cp:lastPrinted>2008-09-09T14:02:00Z</cp:lastPrinted>
  <dcterms:created xsi:type="dcterms:W3CDTF">2013-11-22T16:32:00Z</dcterms:created>
  <dcterms:modified xsi:type="dcterms:W3CDTF">2013-11-22T16:47:00Z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TC102742549990</vt:lpwstr>
  </property>
</Properties>
</file>